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D6" w:rsidRPr="00CD4984" w:rsidRDefault="00AD04D6" w:rsidP="00321DEF">
      <w:pPr>
        <w:spacing w:before="0"/>
        <w:ind w:firstLine="0"/>
        <w:contextualSpacing/>
        <w:mirrorIndents/>
        <w:jc w:val="center"/>
        <w:rPr>
          <w:rFonts w:ascii="Arial" w:hAnsi="Arial" w:cs="Arial"/>
          <w:szCs w:val="24"/>
        </w:rPr>
      </w:pPr>
    </w:p>
    <w:p w:rsidR="00AD04D6" w:rsidRPr="00CD4984" w:rsidRDefault="00AD04D6" w:rsidP="00AD04D6">
      <w:pPr>
        <w:pStyle w:val="Ttulo"/>
        <w:spacing w:after="0"/>
        <w:rPr>
          <w:rFonts w:cs="Arial"/>
          <w:sz w:val="24"/>
        </w:rPr>
      </w:pPr>
      <w:r w:rsidRPr="00CD4984">
        <w:rPr>
          <w:rFonts w:cs="Arial"/>
          <w:sz w:val="24"/>
        </w:rPr>
        <w:t>RELATO AO DEPARTAMENTO DE EDUCAÇÃO FÍSICA</w:t>
      </w:r>
    </w:p>
    <w:p w:rsidR="00AD04D6" w:rsidRPr="00CD4984" w:rsidRDefault="00AD04D6" w:rsidP="00AD04D6">
      <w:pPr>
        <w:spacing w:before="0"/>
        <w:ind w:firstLine="0"/>
        <w:jc w:val="center"/>
        <w:rPr>
          <w:rFonts w:ascii="Arial" w:hAnsi="Arial" w:cs="Arial"/>
          <w:szCs w:val="24"/>
        </w:rPr>
      </w:pPr>
    </w:p>
    <w:p w:rsidR="00AC1928" w:rsidRDefault="00AC1928" w:rsidP="00AD04D6">
      <w:pPr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Processo </w:t>
      </w:r>
      <w:r w:rsidR="005823CD">
        <w:rPr>
          <w:rFonts w:ascii="Arial" w:hAnsi="Arial" w:cs="Arial"/>
        </w:rPr>
        <w:t>n°.</w:t>
      </w:r>
      <w:r>
        <w:rPr>
          <w:rFonts w:ascii="Arial" w:hAnsi="Arial" w:cs="Arial"/>
        </w:rPr>
        <w:t xml:space="preserve"> </w:t>
      </w:r>
      <w:r w:rsidR="00F12F4D" w:rsidRPr="00F12F4D">
        <w:rPr>
          <w:rFonts w:ascii="Arial" w:hAnsi="Arial" w:cs="Arial"/>
          <w:color w:val="FF0000"/>
        </w:rPr>
        <w:t>00000</w:t>
      </w:r>
      <w:r w:rsidRPr="00F12F4D">
        <w:rPr>
          <w:rFonts w:ascii="Arial" w:hAnsi="Arial" w:cs="Arial"/>
          <w:color w:val="FF0000"/>
        </w:rPr>
        <w:t>/</w:t>
      </w:r>
      <w:r w:rsidR="00F12F4D" w:rsidRPr="00F12F4D">
        <w:rPr>
          <w:rFonts w:ascii="Arial" w:hAnsi="Arial" w:cs="Arial"/>
          <w:color w:val="FF0000"/>
        </w:rPr>
        <w:t>0000</w:t>
      </w:r>
      <w:r w:rsidR="00C310EF">
        <w:rPr>
          <w:rFonts w:ascii="Arial" w:hAnsi="Arial" w:cs="Arial"/>
        </w:rPr>
        <w:t>.</w:t>
      </w:r>
    </w:p>
    <w:p w:rsidR="00975101" w:rsidRPr="00975101" w:rsidRDefault="00AC1928" w:rsidP="00AD04D6">
      <w:pPr>
        <w:pStyle w:val="Rodap"/>
        <w:tabs>
          <w:tab w:val="clear" w:pos="4419"/>
          <w:tab w:val="clear" w:pos="8838"/>
        </w:tabs>
        <w:spacing w:before="0"/>
        <w:ind w:firstLine="0"/>
        <w:contextualSpacing/>
        <w:rPr>
          <w:rFonts w:ascii="Arial" w:hAnsi="Arial" w:cs="Arial"/>
          <w:szCs w:val="24"/>
        </w:rPr>
      </w:pPr>
      <w:r w:rsidRPr="00F12F4D">
        <w:rPr>
          <w:rFonts w:ascii="Arial" w:hAnsi="Arial" w:cs="Arial"/>
          <w:color w:val="FF0000"/>
        </w:rPr>
        <w:t xml:space="preserve">Projeto de </w:t>
      </w:r>
      <w:r w:rsidR="00AD04D6">
        <w:rPr>
          <w:rFonts w:ascii="Arial" w:hAnsi="Arial" w:cs="Arial"/>
          <w:color w:val="FF0000"/>
        </w:rPr>
        <w:t>Ensino/Pesquisa/Pesquisa</w:t>
      </w:r>
      <w:r w:rsidRPr="00F12F4D">
        <w:rPr>
          <w:rFonts w:ascii="Arial" w:hAnsi="Arial" w:cs="Arial"/>
          <w:color w:val="FF0000"/>
        </w:rPr>
        <w:t xml:space="preserve">: </w:t>
      </w:r>
      <w:r w:rsidR="00F12F4D" w:rsidRPr="00F12F4D">
        <w:rPr>
          <w:rFonts w:ascii="Arial" w:hAnsi="Arial" w:cs="Arial"/>
          <w:color w:val="FF0000"/>
        </w:rPr>
        <w:t>“</w:t>
      </w:r>
      <w:r w:rsidR="00F12F4D">
        <w:rPr>
          <w:rFonts w:ascii="Arial" w:hAnsi="Arial" w:cs="Arial"/>
          <w:color w:val="FF0000"/>
        </w:rPr>
        <w:t xml:space="preserve">Nome </w:t>
      </w:r>
      <w:r w:rsidR="00AD04D6">
        <w:rPr>
          <w:rFonts w:ascii="Arial" w:hAnsi="Arial" w:cs="Arial"/>
          <w:color w:val="FF0000"/>
        </w:rPr>
        <w:t xml:space="preserve">Completo </w:t>
      </w:r>
      <w:r w:rsidR="00F12F4D">
        <w:rPr>
          <w:rFonts w:ascii="Arial" w:hAnsi="Arial" w:cs="Arial"/>
          <w:color w:val="FF0000"/>
        </w:rPr>
        <w:t>do Projet</w:t>
      </w:r>
      <w:r w:rsidR="00AD04D6">
        <w:rPr>
          <w:rFonts w:ascii="Arial" w:hAnsi="Arial" w:cs="Arial"/>
          <w:color w:val="FF0000"/>
        </w:rPr>
        <w:t>o</w:t>
      </w:r>
      <w:r>
        <w:rPr>
          <w:rFonts w:ascii="Arial" w:hAnsi="Arial" w:cs="Arial"/>
        </w:rPr>
        <w:t>”</w:t>
      </w:r>
      <w:r w:rsidR="00C310EF">
        <w:rPr>
          <w:rFonts w:ascii="Arial" w:hAnsi="Arial" w:cs="Arial"/>
        </w:rPr>
        <w:t>.</w:t>
      </w:r>
    </w:p>
    <w:p w:rsidR="00F12F4D" w:rsidRPr="00AD04D6" w:rsidRDefault="00AC1928" w:rsidP="00AD04D6">
      <w:pPr>
        <w:pStyle w:val="Rodap"/>
        <w:tabs>
          <w:tab w:val="clear" w:pos="4419"/>
          <w:tab w:val="clear" w:pos="8838"/>
          <w:tab w:val="left" w:pos="0"/>
        </w:tabs>
        <w:spacing w:before="0"/>
        <w:ind w:firstLine="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Coordenador</w:t>
      </w:r>
      <w:r w:rsidR="00AD04D6">
        <w:rPr>
          <w:rFonts w:ascii="Arial" w:hAnsi="Arial" w:cs="Arial"/>
        </w:rPr>
        <w:t>(</w:t>
      </w:r>
      <w:proofErr w:type="gramEnd"/>
      <w:r w:rsidR="00AD04D6">
        <w:rPr>
          <w:rFonts w:ascii="Arial" w:hAnsi="Arial" w:cs="Arial"/>
        </w:rPr>
        <w:t>a)</w:t>
      </w:r>
      <w:r>
        <w:rPr>
          <w:rFonts w:ascii="Arial" w:hAnsi="Arial" w:cs="Arial"/>
        </w:rPr>
        <w:t>: Professor</w:t>
      </w:r>
      <w:r w:rsidR="00F12F4D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proofErr w:type="spellStart"/>
      <w:r w:rsidR="00F12F4D">
        <w:rPr>
          <w:rFonts w:ascii="Arial" w:hAnsi="Arial" w:cs="Arial"/>
        </w:rPr>
        <w:t>Dr</w:t>
      </w:r>
      <w:proofErr w:type="spellEnd"/>
      <w:r w:rsidR="00F12F4D">
        <w:rPr>
          <w:rFonts w:ascii="Arial" w:hAnsi="Arial" w:cs="Arial"/>
        </w:rPr>
        <w:t xml:space="preserve">(a). </w:t>
      </w:r>
      <w:r w:rsidR="00AD04D6">
        <w:rPr>
          <w:rFonts w:ascii="Arial" w:hAnsi="Arial" w:cs="Arial"/>
          <w:color w:val="FF0000"/>
        </w:rPr>
        <w:t xml:space="preserve">Nome completo </w:t>
      </w:r>
      <w:proofErr w:type="gramStart"/>
      <w:r w:rsidR="00AD04D6">
        <w:rPr>
          <w:rFonts w:ascii="Arial" w:hAnsi="Arial" w:cs="Arial"/>
          <w:color w:val="FF0000"/>
        </w:rPr>
        <w:t>do</w:t>
      </w:r>
      <w:r w:rsidR="00321DEF">
        <w:rPr>
          <w:rFonts w:ascii="Arial" w:hAnsi="Arial" w:cs="Arial"/>
          <w:color w:val="FF0000"/>
        </w:rPr>
        <w:t>(</w:t>
      </w:r>
      <w:proofErr w:type="gramEnd"/>
      <w:r w:rsidR="00321DEF">
        <w:rPr>
          <w:rFonts w:ascii="Arial" w:hAnsi="Arial" w:cs="Arial"/>
          <w:color w:val="FF0000"/>
        </w:rPr>
        <w:t>a)</w:t>
      </w:r>
      <w:r w:rsidR="00AD04D6">
        <w:rPr>
          <w:rFonts w:ascii="Arial" w:hAnsi="Arial" w:cs="Arial"/>
          <w:color w:val="FF0000"/>
        </w:rPr>
        <w:t xml:space="preserve"> coordenador(a)</w:t>
      </w:r>
      <w:r w:rsidR="00AD04D6" w:rsidRPr="00AD04D6">
        <w:rPr>
          <w:rFonts w:ascii="Arial" w:hAnsi="Arial" w:cs="Arial"/>
          <w:color w:val="000000" w:themeColor="text1"/>
        </w:rPr>
        <w:t>.</w:t>
      </w:r>
    </w:p>
    <w:p w:rsidR="00633A5A" w:rsidRDefault="00AC1928" w:rsidP="00AD04D6">
      <w:pPr>
        <w:pStyle w:val="Rodap"/>
        <w:tabs>
          <w:tab w:val="clear" w:pos="4419"/>
          <w:tab w:val="clear" w:pos="8838"/>
          <w:tab w:val="left" w:pos="0"/>
        </w:tabs>
        <w:spacing w:before="0"/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Assunto:</w:t>
      </w:r>
      <w:r w:rsidR="00916977">
        <w:rPr>
          <w:rFonts w:ascii="Arial" w:hAnsi="Arial" w:cs="Arial"/>
        </w:rPr>
        <w:t xml:space="preserve"> </w:t>
      </w:r>
      <w:r w:rsidR="00F12F4D" w:rsidRPr="00F12F4D">
        <w:rPr>
          <w:rFonts w:ascii="Arial" w:hAnsi="Arial" w:cs="Arial"/>
          <w:color w:val="FF0000"/>
        </w:rPr>
        <w:t>Assunto do parecer</w:t>
      </w:r>
      <w:r w:rsidR="00AD04D6">
        <w:rPr>
          <w:rFonts w:ascii="Arial" w:hAnsi="Arial" w:cs="Arial"/>
        </w:rPr>
        <w:t>.</w:t>
      </w:r>
    </w:p>
    <w:p w:rsidR="00AD04D6" w:rsidRDefault="00AD04D6" w:rsidP="00AD04D6">
      <w:pPr>
        <w:pStyle w:val="Rodap"/>
        <w:tabs>
          <w:tab w:val="clear" w:pos="4419"/>
          <w:tab w:val="clear" w:pos="8838"/>
          <w:tab w:val="left" w:pos="0"/>
        </w:tabs>
        <w:spacing w:before="0"/>
        <w:ind w:firstLine="0"/>
        <w:contextualSpacing/>
        <w:rPr>
          <w:rFonts w:ascii="Arial" w:hAnsi="Arial" w:cs="Arial"/>
        </w:rPr>
      </w:pPr>
    </w:p>
    <w:p w:rsidR="00AD04D6" w:rsidRDefault="00AD04D6" w:rsidP="00AD04D6">
      <w:pPr>
        <w:pStyle w:val="Rodap"/>
        <w:tabs>
          <w:tab w:val="clear" w:pos="4419"/>
          <w:tab w:val="clear" w:pos="8838"/>
          <w:tab w:val="left" w:pos="0"/>
        </w:tabs>
        <w:spacing w:before="0"/>
        <w:ind w:firstLine="0"/>
        <w:contextualSpacing/>
        <w:rPr>
          <w:rFonts w:ascii="Arial" w:hAnsi="Arial" w:cs="Arial"/>
        </w:rPr>
      </w:pPr>
    </w:p>
    <w:p w:rsidR="00AD04D6" w:rsidRDefault="00AD04D6" w:rsidP="00AD04D6">
      <w:pPr>
        <w:pStyle w:val="Rodap"/>
        <w:tabs>
          <w:tab w:val="clear" w:pos="4419"/>
          <w:tab w:val="clear" w:pos="8838"/>
          <w:tab w:val="left" w:pos="0"/>
        </w:tabs>
        <w:spacing w:before="0"/>
        <w:ind w:firstLine="0"/>
        <w:contextualSpacing/>
        <w:rPr>
          <w:rFonts w:ascii="Arial" w:hAnsi="Arial" w:cs="Arial"/>
        </w:rPr>
      </w:pPr>
    </w:p>
    <w:p w:rsidR="0094744D" w:rsidRPr="00BF2BB2" w:rsidRDefault="0094744D" w:rsidP="00AD04D6">
      <w:pPr>
        <w:pStyle w:val="Ttulo1"/>
        <w:spacing w:before="0"/>
        <w:rPr>
          <w:rFonts w:ascii="Arial" w:hAnsi="Arial" w:cs="Arial"/>
          <w:szCs w:val="24"/>
        </w:rPr>
      </w:pPr>
      <w:r w:rsidRPr="00BF2BB2">
        <w:rPr>
          <w:rFonts w:ascii="Arial" w:hAnsi="Arial" w:cs="Arial"/>
          <w:szCs w:val="24"/>
        </w:rPr>
        <w:t>HISTÓRICO</w:t>
      </w:r>
    </w:p>
    <w:p w:rsidR="00AD04D6" w:rsidRDefault="00AD04D6" w:rsidP="00AD04D6">
      <w:pPr>
        <w:tabs>
          <w:tab w:val="left" w:pos="1134"/>
        </w:tabs>
        <w:spacing w:before="0"/>
        <w:ind w:firstLine="851"/>
        <w:rPr>
          <w:rFonts w:ascii="Arial" w:hAnsi="Arial" w:cs="Arial"/>
          <w:szCs w:val="24"/>
        </w:rPr>
      </w:pPr>
      <w:bookmarkStart w:id="0" w:name="OLE_LINK1"/>
      <w:bookmarkStart w:id="1" w:name="OLE_LINK2"/>
      <w:bookmarkStart w:id="2" w:name="OLE_LINK3"/>
    </w:p>
    <w:p w:rsidR="00975101" w:rsidRDefault="00975101" w:rsidP="00AD04D6">
      <w:pPr>
        <w:tabs>
          <w:tab w:val="left" w:pos="1134"/>
        </w:tabs>
        <w:spacing w:before="0"/>
        <w:ind w:firstLine="851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Em </w:t>
      </w:r>
      <w:r w:rsidR="00F12F4D" w:rsidRPr="00F12F4D">
        <w:rPr>
          <w:rFonts w:ascii="Arial" w:hAnsi="Arial" w:cs="Arial"/>
          <w:color w:val="FF0000"/>
          <w:szCs w:val="24"/>
        </w:rPr>
        <w:t>00</w:t>
      </w:r>
      <w:r w:rsidR="00AC1928" w:rsidRPr="00F12F4D">
        <w:rPr>
          <w:rFonts w:ascii="Arial" w:hAnsi="Arial" w:cs="Arial"/>
          <w:color w:val="FF0000"/>
          <w:szCs w:val="24"/>
        </w:rPr>
        <w:t>/0</w:t>
      </w:r>
      <w:r w:rsidR="00F12F4D" w:rsidRPr="00F12F4D">
        <w:rPr>
          <w:rFonts w:ascii="Arial" w:hAnsi="Arial" w:cs="Arial"/>
          <w:color w:val="FF0000"/>
          <w:szCs w:val="24"/>
        </w:rPr>
        <w:t>0/00</w:t>
      </w:r>
      <w:r w:rsidRPr="00F12F4D">
        <w:rPr>
          <w:rFonts w:ascii="Arial" w:hAnsi="Arial" w:cs="Arial"/>
          <w:color w:val="FF0000"/>
          <w:szCs w:val="24"/>
        </w:rPr>
        <w:t xml:space="preserve">, </w:t>
      </w:r>
      <w:proofErr w:type="spellStart"/>
      <w:r w:rsidR="00F12F4D" w:rsidRPr="00F12F4D">
        <w:rPr>
          <w:rFonts w:ascii="Arial" w:hAnsi="Arial" w:cs="Arial"/>
          <w:color w:val="FF0000"/>
        </w:rPr>
        <w:t>aaaaaa</w:t>
      </w:r>
      <w:bookmarkEnd w:id="0"/>
      <w:bookmarkEnd w:id="1"/>
      <w:bookmarkEnd w:id="2"/>
      <w:proofErr w:type="spellEnd"/>
      <w:r w:rsidR="00AC1928">
        <w:rPr>
          <w:rFonts w:ascii="Arial" w:hAnsi="Arial" w:cs="Arial"/>
        </w:rPr>
        <w:t>;</w:t>
      </w:r>
    </w:p>
    <w:p w:rsidR="00F12F4D" w:rsidRDefault="00F12F4D" w:rsidP="00AD04D6">
      <w:pPr>
        <w:pStyle w:val="Recuodecorpodetexto2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 </w:t>
      </w:r>
      <w:r w:rsidRPr="00F12F4D">
        <w:rPr>
          <w:rFonts w:ascii="Arial" w:hAnsi="Arial" w:cs="Arial"/>
          <w:color w:val="FF0000"/>
          <w:szCs w:val="24"/>
        </w:rPr>
        <w:t xml:space="preserve">00/00/00, </w:t>
      </w:r>
      <w:proofErr w:type="spellStart"/>
      <w:r w:rsidRPr="00F12F4D">
        <w:rPr>
          <w:rFonts w:ascii="Arial" w:hAnsi="Arial" w:cs="Arial"/>
          <w:color w:val="FF0000"/>
        </w:rPr>
        <w:t>aaaaaa</w:t>
      </w:r>
      <w:proofErr w:type="spellEnd"/>
      <w:r w:rsidR="00AD04D6">
        <w:rPr>
          <w:rFonts w:ascii="Arial" w:hAnsi="Arial" w:cs="Arial"/>
          <w:szCs w:val="24"/>
        </w:rPr>
        <w:t>;</w:t>
      </w:r>
    </w:p>
    <w:p w:rsidR="0096489B" w:rsidRDefault="00975101" w:rsidP="00AD04D6">
      <w:pPr>
        <w:pStyle w:val="Recuodecorpodetexto2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 </w:t>
      </w:r>
      <w:r w:rsidR="00F12F4D" w:rsidRPr="00683F5E">
        <w:rPr>
          <w:rFonts w:ascii="Arial" w:hAnsi="Arial" w:cs="Arial"/>
          <w:color w:val="FF0000"/>
          <w:szCs w:val="24"/>
        </w:rPr>
        <w:t>00</w:t>
      </w:r>
      <w:r w:rsidRPr="00683F5E">
        <w:rPr>
          <w:rFonts w:ascii="Arial" w:hAnsi="Arial" w:cs="Arial"/>
          <w:color w:val="FF0000"/>
          <w:szCs w:val="24"/>
        </w:rPr>
        <w:t>/0</w:t>
      </w:r>
      <w:r w:rsidR="00F12F4D" w:rsidRPr="00683F5E">
        <w:rPr>
          <w:rFonts w:ascii="Arial" w:hAnsi="Arial" w:cs="Arial"/>
          <w:color w:val="FF0000"/>
          <w:szCs w:val="24"/>
        </w:rPr>
        <w:t>0</w:t>
      </w:r>
      <w:r w:rsidRPr="00683F5E">
        <w:rPr>
          <w:rFonts w:ascii="Arial" w:hAnsi="Arial" w:cs="Arial"/>
          <w:color w:val="FF0000"/>
          <w:szCs w:val="24"/>
        </w:rPr>
        <w:t>/</w:t>
      </w:r>
      <w:r w:rsidR="00F12F4D" w:rsidRPr="00683F5E">
        <w:rPr>
          <w:rFonts w:ascii="Arial" w:hAnsi="Arial" w:cs="Arial"/>
          <w:color w:val="FF0000"/>
          <w:szCs w:val="24"/>
        </w:rPr>
        <w:t>00</w:t>
      </w:r>
      <w:r w:rsidR="00336057">
        <w:rPr>
          <w:rFonts w:ascii="Arial" w:hAnsi="Arial" w:cs="Arial"/>
          <w:szCs w:val="24"/>
        </w:rPr>
        <w:t xml:space="preserve">, sou </w:t>
      </w:r>
      <w:proofErr w:type="gramStart"/>
      <w:r w:rsidR="00336057">
        <w:rPr>
          <w:rFonts w:ascii="Arial" w:hAnsi="Arial" w:cs="Arial"/>
          <w:szCs w:val="24"/>
        </w:rPr>
        <w:t>designado(</w:t>
      </w:r>
      <w:proofErr w:type="gramEnd"/>
      <w:r w:rsidR="00336057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</w:t>
      </w:r>
      <w:r w:rsidR="00336057">
        <w:rPr>
          <w:rFonts w:ascii="Arial" w:hAnsi="Arial" w:cs="Arial"/>
          <w:szCs w:val="24"/>
        </w:rPr>
        <w:t>relator</w:t>
      </w:r>
      <w:r w:rsidR="00683F5E">
        <w:rPr>
          <w:rFonts w:ascii="Arial" w:hAnsi="Arial" w:cs="Arial"/>
          <w:szCs w:val="24"/>
        </w:rPr>
        <w:t>(</w:t>
      </w:r>
      <w:r w:rsidR="00F12F4D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>.</w:t>
      </w:r>
    </w:p>
    <w:p w:rsidR="00AD04D6" w:rsidRDefault="00AD04D6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AD04D6" w:rsidRDefault="00AD04D6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AD04D6" w:rsidRDefault="00AD04D6" w:rsidP="00AD04D6">
      <w:pPr>
        <w:pStyle w:val="Recuodecorpodetexto2"/>
        <w:ind w:firstLine="851"/>
        <w:rPr>
          <w:rFonts w:ascii="Arial" w:hAnsi="Arial" w:cs="Arial"/>
          <w:szCs w:val="24"/>
        </w:rPr>
      </w:pPr>
    </w:p>
    <w:p w:rsidR="00E973FB" w:rsidRPr="00BF2BB2" w:rsidRDefault="00A44B32" w:rsidP="00AD04D6">
      <w:pPr>
        <w:pStyle w:val="Recuodecorpodetexto2"/>
        <w:ind w:firstLine="0"/>
        <w:jc w:val="center"/>
        <w:rPr>
          <w:rFonts w:ascii="Arial" w:hAnsi="Arial" w:cs="Arial"/>
          <w:b/>
          <w:szCs w:val="24"/>
        </w:rPr>
      </w:pPr>
      <w:r w:rsidRPr="00BF2BB2">
        <w:rPr>
          <w:rFonts w:ascii="Arial" w:hAnsi="Arial" w:cs="Arial"/>
          <w:b/>
          <w:szCs w:val="24"/>
        </w:rPr>
        <w:t>CONSIDERANDOS</w:t>
      </w:r>
    </w:p>
    <w:p w:rsidR="00AD04D6" w:rsidRDefault="00AD04D6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975101" w:rsidRDefault="00975101" w:rsidP="00AD04D6">
      <w:pPr>
        <w:spacing w:before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proofErr w:type="spellStart"/>
      <w:r w:rsidR="007E7ADB" w:rsidRPr="007E7ADB">
        <w:rPr>
          <w:rFonts w:ascii="Arial" w:hAnsi="Arial" w:cs="Arial"/>
          <w:color w:val="FF0000"/>
        </w:rPr>
        <w:t>aaaaaaa</w:t>
      </w:r>
      <w:proofErr w:type="spellEnd"/>
      <w:r w:rsidR="007E7ADB" w:rsidRPr="00AD04D6">
        <w:rPr>
          <w:rFonts w:ascii="Arial" w:hAnsi="Arial" w:cs="Arial"/>
          <w:color w:val="000000" w:themeColor="text1"/>
        </w:rPr>
        <w:t>;</w:t>
      </w:r>
    </w:p>
    <w:p w:rsidR="00975101" w:rsidRDefault="00975101" w:rsidP="00AD04D6">
      <w:pPr>
        <w:spacing w:before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proofErr w:type="spellStart"/>
      <w:r w:rsidR="007E7ADB" w:rsidRPr="007E7ADB">
        <w:rPr>
          <w:rFonts w:ascii="Arial" w:hAnsi="Arial" w:cs="Arial"/>
          <w:color w:val="FF0000"/>
        </w:rPr>
        <w:t>aaaaaaa</w:t>
      </w:r>
      <w:proofErr w:type="spellEnd"/>
      <w:r>
        <w:rPr>
          <w:rFonts w:ascii="Arial" w:hAnsi="Arial" w:cs="Arial"/>
          <w:szCs w:val="24"/>
        </w:rPr>
        <w:t>;</w:t>
      </w:r>
    </w:p>
    <w:p w:rsidR="00AD04D6" w:rsidRDefault="00AD04D6" w:rsidP="00AD04D6">
      <w:pPr>
        <w:spacing w:before="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proofErr w:type="spellStart"/>
      <w:r w:rsidRPr="007E7ADB">
        <w:rPr>
          <w:rFonts w:ascii="Arial" w:hAnsi="Arial" w:cs="Arial"/>
          <w:color w:val="FF0000"/>
        </w:rPr>
        <w:t>aaaaaaa</w:t>
      </w:r>
      <w:proofErr w:type="spellEnd"/>
      <w:r>
        <w:rPr>
          <w:rFonts w:ascii="Arial" w:hAnsi="Arial" w:cs="Arial"/>
          <w:szCs w:val="24"/>
        </w:rPr>
        <w:t>.</w:t>
      </w:r>
    </w:p>
    <w:p w:rsidR="00AD04D6" w:rsidRDefault="00AD04D6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013508" w:rsidRPr="00BF2BB2" w:rsidRDefault="00013508" w:rsidP="00AD04D6">
      <w:pPr>
        <w:pStyle w:val="Ttulo1"/>
        <w:spacing w:before="0"/>
        <w:rPr>
          <w:rFonts w:ascii="Arial" w:hAnsi="Arial" w:cs="Arial"/>
          <w:szCs w:val="24"/>
        </w:rPr>
      </w:pPr>
      <w:r w:rsidRPr="00BF2BB2">
        <w:rPr>
          <w:rFonts w:ascii="Arial" w:hAnsi="Arial" w:cs="Arial"/>
          <w:szCs w:val="24"/>
        </w:rPr>
        <w:t>PARECER</w:t>
      </w:r>
    </w:p>
    <w:p w:rsidR="00AD04D6" w:rsidRDefault="00AD04D6" w:rsidP="00AD04D6">
      <w:pPr>
        <w:spacing w:before="0"/>
        <w:ind w:firstLine="851"/>
        <w:rPr>
          <w:rFonts w:ascii="Arial" w:hAnsi="Arial" w:cs="Arial"/>
          <w:color w:val="222222"/>
          <w:szCs w:val="24"/>
          <w:shd w:val="clear" w:color="auto" w:fill="FFFFFF"/>
        </w:rPr>
      </w:pPr>
    </w:p>
    <w:p w:rsidR="00AD04D6" w:rsidRDefault="00AD04D6" w:rsidP="00AD04D6">
      <w:pPr>
        <w:spacing w:before="0"/>
        <w:ind w:firstLine="851"/>
        <w:rPr>
          <w:rFonts w:ascii="Arial" w:hAnsi="Arial" w:cs="Arial"/>
          <w:szCs w:val="24"/>
        </w:rPr>
      </w:pPr>
      <w:r w:rsidRPr="00C07AD7">
        <w:rPr>
          <w:rFonts w:ascii="Arial" w:hAnsi="Arial" w:cs="Arial"/>
          <w:szCs w:val="24"/>
          <w:shd w:val="clear" w:color="auto" w:fill="FFFFFF"/>
        </w:rPr>
        <w:t xml:space="preserve">Sou de parecer favorável que o Departamento de Educação Física aprove </w:t>
      </w:r>
      <w:r>
        <w:rPr>
          <w:rFonts w:ascii="Arial" w:hAnsi="Arial" w:cs="Arial"/>
          <w:szCs w:val="24"/>
          <w:shd w:val="clear" w:color="auto" w:fill="FFFFFF"/>
        </w:rPr>
        <w:t xml:space="preserve">o </w:t>
      </w:r>
      <w:r w:rsidRPr="00F12F4D">
        <w:rPr>
          <w:rFonts w:ascii="Arial" w:hAnsi="Arial" w:cs="Arial"/>
          <w:color w:val="FF0000"/>
        </w:rPr>
        <w:t xml:space="preserve">Projeto de </w:t>
      </w:r>
      <w:r>
        <w:rPr>
          <w:rFonts w:ascii="Arial" w:hAnsi="Arial" w:cs="Arial"/>
          <w:color w:val="FF0000"/>
        </w:rPr>
        <w:t>Ensino/Pesquisa/Pesquisa</w:t>
      </w:r>
      <w:r>
        <w:rPr>
          <w:rFonts w:ascii="Arial" w:hAnsi="Arial" w:cs="Arial"/>
          <w:szCs w:val="24"/>
          <w:lang w:val="pt-PT"/>
        </w:rPr>
        <w:t xml:space="preserve"> </w:t>
      </w:r>
      <w:r>
        <w:rPr>
          <w:rFonts w:ascii="Arial" w:hAnsi="Arial" w:cs="Arial"/>
          <w:szCs w:val="24"/>
          <w:lang w:val="pt-PT"/>
        </w:rPr>
        <w:t>“</w:t>
      </w:r>
      <w:r>
        <w:rPr>
          <w:rFonts w:ascii="Arial" w:hAnsi="Arial" w:cs="Arial"/>
          <w:color w:val="FF0000"/>
        </w:rPr>
        <w:t>Nome Completo do Projeto</w:t>
      </w:r>
      <w:r>
        <w:rPr>
          <w:rFonts w:ascii="Arial" w:hAnsi="Arial" w:cs="Arial"/>
          <w:szCs w:val="24"/>
          <w:lang w:val="pt-PT"/>
        </w:rPr>
        <w:t>”</w:t>
      </w:r>
      <w:r>
        <w:rPr>
          <w:rFonts w:ascii="Arial" w:hAnsi="Arial" w:cs="Arial"/>
          <w:szCs w:val="24"/>
        </w:rPr>
        <w:t>.</w:t>
      </w:r>
    </w:p>
    <w:p w:rsidR="00AD04D6" w:rsidRDefault="00AD04D6" w:rsidP="00AD04D6">
      <w:pPr>
        <w:spacing w:before="0"/>
        <w:ind w:firstLine="851"/>
        <w:rPr>
          <w:rFonts w:ascii="Arial" w:hAnsi="Arial" w:cs="Arial"/>
          <w:szCs w:val="24"/>
        </w:rPr>
      </w:pPr>
      <w:r w:rsidRPr="00C07AD7">
        <w:rPr>
          <w:rFonts w:ascii="Arial" w:hAnsi="Arial" w:cs="Arial"/>
          <w:szCs w:val="24"/>
        </w:rPr>
        <w:t>Este é o meu relato s.m.j.</w:t>
      </w:r>
    </w:p>
    <w:p w:rsidR="00321DEF" w:rsidRDefault="00321DEF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AD04D6" w:rsidRDefault="00AD04D6" w:rsidP="00AD04D6">
      <w:pPr>
        <w:spacing w:before="0"/>
        <w:ind w:firstLine="851"/>
        <w:rPr>
          <w:rFonts w:ascii="Arial" w:hAnsi="Arial" w:cs="Arial"/>
          <w:szCs w:val="24"/>
        </w:rPr>
      </w:pPr>
    </w:p>
    <w:p w:rsidR="00AD04D6" w:rsidRDefault="00AD04D6" w:rsidP="00086B59">
      <w:pPr>
        <w:spacing w:before="0"/>
        <w:ind w:firstLine="851"/>
        <w:rPr>
          <w:rFonts w:ascii="Arial" w:hAnsi="Arial" w:cs="Arial"/>
          <w:szCs w:val="24"/>
        </w:rPr>
      </w:pPr>
      <w:bookmarkStart w:id="3" w:name="_GoBack"/>
      <w:bookmarkEnd w:id="3"/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436"/>
        <w:gridCol w:w="4961"/>
      </w:tblGrid>
      <w:tr w:rsidR="004C16CD" w:rsidRPr="00C60E04" w:rsidTr="00086B59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6CD" w:rsidRPr="000D1EA2" w:rsidRDefault="004C16CD" w:rsidP="00B2283E">
            <w:pPr>
              <w:pStyle w:val="Ttulo1"/>
              <w:spacing w:before="60"/>
              <w:rPr>
                <w:rFonts w:ascii="Arial" w:hAnsi="Arial" w:cs="Arial"/>
                <w:sz w:val="20"/>
              </w:rPr>
            </w:pPr>
            <w:r w:rsidRPr="000D1EA2">
              <w:rPr>
                <w:rFonts w:ascii="Arial" w:hAnsi="Arial" w:cs="Arial"/>
                <w:sz w:val="20"/>
              </w:rPr>
              <w:t xml:space="preserve">Apreciado e aprovado </w:t>
            </w:r>
            <w:smartTag w:uri="urn:schemas-microsoft-com:office:smarttags" w:element="PersonName">
              <w:smartTagPr>
                <w:attr w:name="ProductID" w:val="em Reuni￣o Departamental"/>
              </w:smartTagPr>
              <w:r w:rsidRPr="000D1EA2">
                <w:rPr>
                  <w:rFonts w:ascii="Arial" w:hAnsi="Arial" w:cs="Arial"/>
                  <w:sz w:val="20"/>
                </w:rPr>
                <w:t>em Reunião Departamental</w:t>
              </w:r>
            </w:smartTag>
            <w:r w:rsidRPr="000D1EA2">
              <w:rPr>
                <w:rFonts w:ascii="Arial" w:hAnsi="Arial" w:cs="Arial"/>
                <w:sz w:val="20"/>
              </w:rPr>
              <w:t xml:space="preserve"> realizada em </w:t>
            </w:r>
            <w:r w:rsidR="00AD04D6">
              <w:rPr>
                <w:rFonts w:ascii="Arial" w:hAnsi="Arial" w:cs="Arial"/>
                <w:color w:val="FF0000"/>
                <w:sz w:val="20"/>
              </w:rPr>
              <w:t>00/00</w:t>
            </w:r>
            <w:r w:rsidRPr="007E7ADB">
              <w:rPr>
                <w:rFonts w:ascii="Arial" w:hAnsi="Arial" w:cs="Arial"/>
                <w:color w:val="FF0000"/>
                <w:sz w:val="20"/>
              </w:rPr>
              <w:t>/2</w:t>
            </w:r>
            <w:r w:rsidR="00AD04D6">
              <w:rPr>
                <w:rFonts w:ascii="Arial" w:hAnsi="Arial" w:cs="Arial"/>
                <w:color w:val="FF0000"/>
                <w:sz w:val="20"/>
              </w:rPr>
              <w:t>021</w:t>
            </w:r>
            <w:r w:rsidRPr="000D1EA2">
              <w:rPr>
                <w:rFonts w:ascii="Arial" w:hAnsi="Arial" w:cs="Arial"/>
                <w:sz w:val="20"/>
              </w:rPr>
              <w:t xml:space="preserve">, atendendo ao edital de convocação nº. </w:t>
            </w:r>
            <w:r w:rsidRPr="007E7ADB">
              <w:rPr>
                <w:rFonts w:ascii="Arial" w:hAnsi="Arial" w:cs="Arial"/>
                <w:color w:val="FF0000"/>
                <w:sz w:val="20"/>
              </w:rPr>
              <w:t>0</w:t>
            </w:r>
            <w:r w:rsidR="005823CD">
              <w:rPr>
                <w:rFonts w:ascii="Arial" w:hAnsi="Arial" w:cs="Arial"/>
                <w:color w:val="FF0000"/>
                <w:sz w:val="20"/>
              </w:rPr>
              <w:t>0</w:t>
            </w:r>
            <w:r w:rsidR="00AD04D6">
              <w:rPr>
                <w:rFonts w:ascii="Arial" w:hAnsi="Arial" w:cs="Arial"/>
                <w:color w:val="FF0000"/>
                <w:sz w:val="20"/>
              </w:rPr>
              <w:t>0</w:t>
            </w:r>
            <w:r w:rsidRPr="007E7ADB">
              <w:rPr>
                <w:rFonts w:ascii="Arial" w:hAnsi="Arial" w:cs="Arial"/>
                <w:color w:val="FF0000"/>
                <w:sz w:val="20"/>
              </w:rPr>
              <w:t>/</w:t>
            </w:r>
            <w:r w:rsidR="00AD04D6">
              <w:rPr>
                <w:rFonts w:ascii="Arial" w:hAnsi="Arial" w:cs="Arial"/>
                <w:color w:val="FF0000"/>
                <w:sz w:val="20"/>
              </w:rPr>
              <w:t>21</w:t>
            </w:r>
            <w:r w:rsidRPr="000D1EA2">
              <w:rPr>
                <w:rFonts w:ascii="Arial" w:hAnsi="Arial" w:cs="Arial"/>
                <w:sz w:val="20"/>
              </w:rPr>
              <w:t>-DEF.</w:t>
            </w:r>
          </w:p>
          <w:p w:rsidR="004C16CD" w:rsidRPr="000D1EA2" w:rsidRDefault="004C16CD" w:rsidP="00B2283E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4C16CD" w:rsidRPr="000D1EA2" w:rsidRDefault="004C16CD" w:rsidP="00B2283E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3B0C0F" w:rsidRPr="000D1EA2" w:rsidRDefault="003B0C0F" w:rsidP="00B2283E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4C16CD" w:rsidRPr="000D1EA2" w:rsidRDefault="004C16CD" w:rsidP="00B2283E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D1EA2">
              <w:rPr>
                <w:rFonts w:ascii="Arial" w:hAnsi="Arial" w:cs="Arial"/>
                <w:sz w:val="20"/>
              </w:rPr>
              <w:t>______________________________</w:t>
            </w:r>
          </w:p>
          <w:p w:rsidR="004C16CD" w:rsidRPr="00C60E04" w:rsidRDefault="004C16CD" w:rsidP="00C310EF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D1EA2">
              <w:rPr>
                <w:rFonts w:ascii="Arial" w:hAnsi="Arial" w:cs="Arial"/>
                <w:b/>
                <w:sz w:val="16"/>
              </w:rPr>
              <w:t xml:space="preserve">CHEFE DO DEPTO. DE EDUCAÇÃO </w:t>
            </w:r>
            <w:r w:rsidR="00595C2C" w:rsidRPr="000D1EA2">
              <w:rPr>
                <w:rFonts w:ascii="Arial" w:hAnsi="Arial" w:cs="Arial"/>
                <w:b/>
                <w:sz w:val="16"/>
              </w:rPr>
              <w:t>FÍSICA</w:t>
            </w:r>
            <w:r w:rsidR="00595C2C" w:rsidRPr="000D1EA2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C16CD" w:rsidRPr="00C60E04" w:rsidRDefault="004C16CD" w:rsidP="00B2283E">
            <w:pPr>
              <w:pStyle w:val="Ttulo1"/>
              <w:spacing w:befor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16CD" w:rsidRPr="00C60E04" w:rsidRDefault="004C16CD" w:rsidP="00AD04D6">
            <w:pPr>
              <w:pStyle w:val="Ttulo1"/>
              <w:spacing w:before="0"/>
              <w:rPr>
                <w:rFonts w:ascii="Arial" w:hAnsi="Arial" w:cs="Arial"/>
                <w:b w:val="0"/>
                <w:szCs w:val="24"/>
              </w:rPr>
            </w:pPr>
            <w:r w:rsidRPr="00C60E04">
              <w:rPr>
                <w:rFonts w:ascii="Arial" w:hAnsi="Arial" w:cs="Arial"/>
                <w:b w:val="0"/>
                <w:szCs w:val="24"/>
              </w:rPr>
              <w:t xml:space="preserve">Maringá, </w:t>
            </w:r>
            <w:r w:rsidR="00AD04D6">
              <w:rPr>
                <w:rFonts w:ascii="Arial" w:hAnsi="Arial" w:cs="Arial"/>
                <w:b w:val="0"/>
                <w:color w:val="FF0000"/>
                <w:szCs w:val="24"/>
              </w:rPr>
              <w:t xml:space="preserve">00 </w:t>
            </w:r>
            <w:r w:rsidR="005823CD">
              <w:rPr>
                <w:rFonts w:ascii="Arial" w:hAnsi="Arial" w:cs="Arial"/>
                <w:b w:val="0"/>
                <w:color w:val="FF0000"/>
                <w:szCs w:val="24"/>
              </w:rPr>
              <w:t xml:space="preserve">de </w:t>
            </w:r>
            <w:proofErr w:type="spellStart"/>
            <w:r w:rsidR="00AD04D6">
              <w:rPr>
                <w:rFonts w:ascii="Arial" w:hAnsi="Arial" w:cs="Arial"/>
                <w:b w:val="0"/>
                <w:color w:val="FF0000"/>
                <w:szCs w:val="24"/>
              </w:rPr>
              <w:t>xxxxxxxxx</w:t>
            </w:r>
            <w:proofErr w:type="spellEnd"/>
            <w:r w:rsidR="005823CD">
              <w:rPr>
                <w:rFonts w:ascii="Arial" w:hAnsi="Arial" w:cs="Arial"/>
                <w:b w:val="0"/>
                <w:color w:val="FF0000"/>
                <w:szCs w:val="24"/>
              </w:rPr>
              <w:t xml:space="preserve"> de 20</w:t>
            </w:r>
            <w:r w:rsidR="00AD04D6">
              <w:rPr>
                <w:rFonts w:ascii="Arial" w:hAnsi="Arial" w:cs="Arial"/>
                <w:b w:val="0"/>
                <w:color w:val="FF0000"/>
                <w:szCs w:val="24"/>
              </w:rPr>
              <w:t>21</w:t>
            </w:r>
            <w:r w:rsidRPr="00C60E04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4C16CD" w:rsidRPr="00C60E04" w:rsidRDefault="004C16CD" w:rsidP="00AD04D6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  <w:sz w:val="114"/>
                <w:szCs w:val="114"/>
              </w:rPr>
            </w:pPr>
          </w:p>
          <w:p w:rsidR="00DE0D33" w:rsidRPr="00442A98" w:rsidRDefault="007E7ADB" w:rsidP="00AD04D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Prof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>a)</w:t>
            </w:r>
            <w:r w:rsidR="00DE0D33" w:rsidRPr="00442A98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>a)</w:t>
            </w:r>
            <w:r w:rsidR="00DE0D33" w:rsidRPr="00442A98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Pr="007E7ADB">
              <w:rPr>
                <w:rFonts w:ascii="Arial" w:hAnsi="Arial" w:cs="Arial"/>
                <w:color w:val="FF0000"/>
                <w:szCs w:val="24"/>
              </w:rPr>
              <w:t xml:space="preserve">Nome </w:t>
            </w:r>
            <w:r w:rsidR="00321DEF">
              <w:rPr>
                <w:rFonts w:ascii="Arial" w:hAnsi="Arial" w:cs="Arial"/>
                <w:color w:val="FF0000"/>
                <w:szCs w:val="24"/>
              </w:rPr>
              <w:t>C</w:t>
            </w:r>
            <w:r w:rsidR="00AD04D6">
              <w:rPr>
                <w:rFonts w:ascii="Arial" w:hAnsi="Arial" w:cs="Arial"/>
                <w:color w:val="FF0000"/>
                <w:szCs w:val="24"/>
              </w:rPr>
              <w:t xml:space="preserve">ompleto </w:t>
            </w:r>
            <w:r w:rsidRPr="007E7ADB">
              <w:rPr>
                <w:rFonts w:ascii="Arial" w:hAnsi="Arial" w:cs="Arial"/>
                <w:color w:val="FF0000"/>
                <w:szCs w:val="24"/>
              </w:rPr>
              <w:t xml:space="preserve">do </w:t>
            </w:r>
            <w:proofErr w:type="gramStart"/>
            <w:r w:rsidR="00321DEF">
              <w:rPr>
                <w:rFonts w:ascii="Arial" w:hAnsi="Arial" w:cs="Arial"/>
                <w:color w:val="FF0000"/>
                <w:szCs w:val="24"/>
              </w:rPr>
              <w:t>R</w:t>
            </w:r>
            <w:r w:rsidRPr="007E7ADB">
              <w:rPr>
                <w:rFonts w:ascii="Arial" w:hAnsi="Arial" w:cs="Arial"/>
                <w:color w:val="FF0000"/>
                <w:szCs w:val="24"/>
              </w:rPr>
              <w:t>elator</w:t>
            </w:r>
            <w:r w:rsidR="00AD04D6">
              <w:rPr>
                <w:rFonts w:ascii="Arial" w:hAnsi="Arial" w:cs="Arial"/>
                <w:color w:val="FF0000"/>
                <w:szCs w:val="24"/>
              </w:rPr>
              <w:t>(</w:t>
            </w:r>
            <w:proofErr w:type="gramEnd"/>
            <w:r w:rsidR="00AD04D6">
              <w:rPr>
                <w:rFonts w:ascii="Arial" w:hAnsi="Arial" w:cs="Arial"/>
                <w:color w:val="FF0000"/>
                <w:szCs w:val="24"/>
              </w:rPr>
              <w:t>a)</w:t>
            </w:r>
          </w:p>
          <w:p w:rsidR="004C16CD" w:rsidRPr="00C60E04" w:rsidRDefault="004C16CD" w:rsidP="00AD04D6">
            <w:pPr>
              <w:tabs>
                <w:tab w:val="num" w:pos="0"/>
              </w:tabs>
              <w:spacing w:before="0"/>
              <w:ind w:firstLine="0"/>
              <w:jc w:val="center"/>
              <w:rPr>
                <w:rFonts w:ascii="Arial" w:hAnsi="Arial" w:cs="Arial"/>
              </w:rPr>
            </w:pPr>
            <w:r w:rsidRPr="00C60E04">
              <w:rPr>
                <w:rFonts w:ascii="Arial" w:hAnsi="Arial" w:cs="Arial"/>
                <w:szCs w:val="24"/>
              </w:rPr>
              <w:t>Relator</w:t>
            </w:r>
            <w:r w:rsidR="007E7ADB">
              <w:rPr>
                <w:rFonts w:ascii="Arial" w:hAnsi="Arial" w:cs="Arial"/>
                <w:szCs w:val="24"/>
              </w:rPr>
              <w:t>(a)</w:t>
            </w:r>
          </w:p>
        </w:tc>
      </w:tr>
    </w:tbl>
    <w:p w:rsidR="004C16CD" w:rsidRPr="006326A9" w:rsidRDefault="004C16CD" w:rsidP="00F50ACE">
      <w:pPr>
        <w:spacing w:before="20" w:after="20"/>
        <w:rPr>
          <w:rFonts w:ascii="Arial" w:hAnsi="Arial" w:cs="Arial"/>
          <w:sz w:val="2"/>
          <w:szCs w:val="2"/>
        </w:rPr>
      </w:pPr>
    </w:p>
    <w:sectPr w:rsidR="004C16CD" w:rsidRPr="006326A9" w:rsidSect="0032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84" w:left="1701" w:header="567" w:footer="284" w:gutter="0"/>
      <w:pgNumType w:start="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5B" w:rsidRDefault="002A5A5B">
      <w:r>
        <w:separator/>
      </w:r>
    </w:p>
  </w:endnote>
  <w:endnote w:type="continuationSeparator" w:id="0">
    <w:p w:rsidR="002A5A5B" w:rsidRDefault="002A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28" w:rsidRDefault="00AC192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1928" w:rsidRDefault="00AC19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28" w:rsidRPr="0096489B" w:rsidRDefault="00AC1928" w:rsidP="0096489B">
    <w:pPr>
      <w:pStyle w:val="Rodap"/>
      <w:spacing w:before="0"/>
      <w:ind w:firstLin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28" w:rsidRPr="00C60E04" w:rsidRDefault="00AC1928" w:rsidP="00C60E04">
    <w:pPr>
      <w:pStyle w:val="Rodap"/>
      <w:spacing w:before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5B" w:rsidRDefault="002A5A5B">
      <w:r>
        <w:separator/>
      </w:r>
    </w:p>
  </w:footnote>
  <w:footnote w:type="continuationSeparator" w:id="0">
    <w:p w:rsidR="002A5A5B" w:rsidRDefault="002A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28" w:rsidRDefault="00AC1928" w:rsidP="00E34D4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1928" w:rsidRDefault="00AC1928" w:rsidP="00B24B2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402"/>
    </w:tblGrid>
    <w:tr w:rsidR="00AC1928">
      <w:tblPrEx>
        <w:tblCellMar>
          <w:top w:w="0" w:type="dxa"/>
          <w:bottom w:w="0" w:type="dxa"/>
        </w:tblCellMar>
      </w:tblPrEx>
      <w:trPr>
        <w:trHeight w:val="809"/>
      </w:trPr>
      <w:tc>
        <w:tcPr>
          <w:tcW w:w="5740" w:type="dxa"/>
          <w:vAlign w:val="center"/>
        </w:tcPr>
        <w:p w:rsidR="00AC1928" w:rsidRDefault="00321DEF" w:rsidP="00B24B2E">
          <w:pPr>
            <w:pStyle w:val="Cabealho"/>
            <w:spacing w:before="60"/>
            <w:ind w:right="-70" w:firstLine="851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 w:rsidRPr="001737D7"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46990</wp:posOffset>
                </wp:positionV>
                <wp:extent cx="507365" cy="539115"/>
                <wp:effectExtent l="0" t="0" r="0" b="0"/>
                <wp:wrapNone/>
                <wp:docPr id="9" name="Imagem 9" descr="LogoU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UEM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1928" w:rsidRPr="001737D7">
            <w:rPr>
              <w:rFonts w:ascii="Arial" w:hAnsi="Arial" w:cs="Arial"/>
              <w:b/>
              <w:noProof/>
              <w:sz w:val="28"/>
              <w:szCs w:val="28"/>
            </w:rPr>
            <w:t>Universidade Estadual de Maringá</w:t>
          </w:r>
        </w:p>
        <w:p w:rsidR="00AC1928" w:rsidRDefault="00AC1928" w:rsidP="00B24B2E">
          <w:pPr>
            <w:pStyle w:val="Cabealho"/>
            <w:spacing w:before="0"/>
            <w:ind w:right="-70" w:firstLine="851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t>Centro de Ciências da Sáude</w:t>
          </w:r>
        </w:p>
        <w:p w:rsidR="00AC1928" w:rsidRPr="001737D7" w:rsidRDefault="00AC1928" w:rsidP="00B24B2E">
          <w:pPr>
            <w:pStyle w:val="Cabealho"/>
            <w:spacing w:before="0" w:after="60"/>
            <w:ind w:right="-70" w:firstLine="851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t>Departamento de Educação Física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1928" w:rsidRPr="00F47725" w:rsidRDefault="00AC1928" w:rsidP="00E34D44">
          <w:pPr>
            <w:pStyle w:val="Cabealho"/>
            <w:spacing w:before="60"/>
            <w:ind w:firstLine="0"/>
            <w:jc w:val="center"/>
            <w:rPr>
              <w:rFonts w:ascii="Arial" w:hAnsi="Arial" w:cs="Arial"/>
              <w:b/>
              <w:szCs w:val="24"/>
            </w:rPr>
          </w:pPr>
          <w:r w:rsidRPr="00F47725">
            <w:rPr>
              <w:rFonts w:ascii="Arial" w:hAnsi="Arial" w:cs="Arial"/>
              <w:b/>
              <w:szCs w:val="24"/>
            </w:rPr>
            <w:t>SCG – UEM</w:t>
          </w:r>
        </w:p>
        <w:p w:rsidR="00AC1928" w:rsidRPr="00F47725" w:rsidRDefault="00AC1928" w:rsidP="00E34D44">
          <w:pPr>
            <w:pStyle w:val="Cabealho"/>
            <w:spacing w:before="0"/>
            <w:ind w:firstLine="0"/>
            <w:rPr>
              <w:rFonts w:ascii="Arial" w:hAnsi="Arial" w:cs="Arial"/>
              <w:sz w:val="20"/>
            </w:rPr>
          </w:pPr>
          <w:r w:rsidRPr="00F47725">
            <w:rPr>
              <w:rFonts w:ascii="Arial" w:hAnsi="Arial" w:cs="Arial"/>
              <w:sz w:val="20"/>
            </w:rPr>
            <w:t xml:space="preserve">Processo nº. </w:t>
          </w:r>
          <w:r>
            <w:rPr>
              <w:rFonts w:ascii="Arial" w:hAnsi="Arial" w:cs="Arial"/>
              <w:sz w:val="22"/>
            </w:rPr>
            <w:t>____</w:t>
          </w:r>
          <w:r w:rsidRPr="00916F06">
            <w:rPr>
              <w:rFonts w:ascii="Arial" w:hAnsi="Arial" w:cs="Arial"/>
              <w:sz w:val="22"/>
            </w:rPr>
            <w:t>/</w:t>
          </w:r>
          <w:r w:rsidR="00916977">
            <w:rPr>
              <w:rFonts w:ascii="Arial" w:hAnsi="Arial" w:cs="Arial"/>
              <w:sz w:val="22"/>
            </w:rPr>
            <w:t>____</w:t>
          </w:r>
          <w:r w:rsidR="00916977">
            <w:rPr>
              <w:rFonts w:ascii="Arial" w:hAnsi="Arial" w:cs="Arial"/>
              <w:sz w:val="20"/>
            </w:rPr>
            <w:t xml:space="preserve"> </w:t>
          </w:r>
          <w:r w:rsidR="00AD04D6">
            <w:rPr>
              <w:rFonts w:ascii="Arial" w:hAnsi="Arial" w:cs="Arial"/>
              <w:sz w:val="20"/>
            </w:rPr>
            <w:t xml:space="preserve">    </w:t>
          </w:r>
          <w:r w:rsidRPr="00F47725">
            <w:rPr>
              <w:rFonts w:ascii="Arial" w:hAnsi="Arial" w:cs="Arial"/>
              <w:sz w:val="20"/>
            </w:rPr>
            <w:t>Fls.</w:t>
          </w:r>
          <w:r w:rsidR="00916977">
            <w:rPr>
              <w:rFonts w:ascii="Arial" w:hAnsi="Arial" w:cs="Arial"/>
              <w:sz w:val="20"/>
            </w:rPr>
            <w:t xml:space="preserve"> ___</w:t>
          </w:r>
        </w:p>
        <w:p w:rsidR="00AC1928" w:rsidRPr="00F47725" w:rsidRDefault="00AC1928" w:rsidP="00E34D44">
          <w:pPr>
            <w:pStyle w:val="Cabealho"/>
            <w:spacing w:before="0"/>
            <w:ind w:firstLine="0"/>
            <w:rPr>
              <w:rFonts w:ascii="Arial" w:hAnsi="Arial" w:cs="Arial"/>
              <w:sz w:val="20"/>
            </w:rPr>
          </w:pPr>
          <w:r w:rsidRPr="00F47725">
            <w:rPr>
              <w:rFonts w:ascii="Arial" w:hAnsi="Arial" w:cs="Arial"/>
              <w:sz w:val="20"/>
            </w:rPr>
            <w:t xml:space="preserve">Expediente nº. </w:t>
          </w:r>
          <w:r w:rsidR="00E52C67">
            <w:rPr>
              <w:rFonts w:ascii="Arial" w:hAnsi="Arial" w:cs="Arial"/>
              <w:sz w:val="20"/>
            </w:rPr>
            <w:t>__</w:t>
          </w:r>
          <w:r w:rsidR="00AD04D6">
            <w:rPr>
              <w:rFonts w:ascii="Arial" w:hAnsi="Arial" w:cs="Arial"/>
              <w:sz w:val="20"/>
            </w:rPr>
            <w:t>_</w:t>
          </w:r>
          <w:r w:rsidR="00E52C67">
            <w:rPr>
              <w:rFonts w:ascii="Arial" w:hAnsi="Arial" w:cs="Arial"/>
              <w:sz w:val="20"/>
            </w:rPr>
            <w:t>__/_</w:t>
          </w:r>
          <w:r w:rsidR="00AD04D6">
            <w:rPr>
              <w:rFonts w:ascii="Arial" w:hAnsi="Arial" w:cs="Arial"/>
              <w:sz w:val="20"/>
            </w:rPr>
            <w:t>_</w:t>
          </w:r>
          <w:r w:rsidR="00E52C67">
            <w:rPr>
              <w:rFonts w:ascii="Arial" w:hAnsi="Arial" w:cs="Arial"/>
              <w:sz w:val="20"/>
            </w:rPr>
            <w:t>_</w:t>
          </w:r>
          <w:proofErr w:type="gramStart"/>
          <w:r w:rsidR="00E52C67">
            <w:rPr>
              <w:rFonts w:ascii="Arial" w:hAnsi="Arial" w:cs="Arial"/>
              <w:sz w:val="20"/>
            </w:rPr>
            <w:t>_</w:t>
          </w:r>
          <w:r w:rsidR="00916977">
            <w:rPr>
              <w:rFonts w:ascii="Arial" w:hAnsi="Arial" w:cs="Arial"/>
              <w:sz w:val="20"/>
            </w:rPr>
            <w:t xml:space="preserve"> </w:t>
          </w:r>
          <w:r w:rsidR="00AD04D6">
            <w:rPr>
              <w:rFonts w:ascii="Arial" w:hAnsi="Arial" w:cs="Arial"/>
              <w:sz w:val="20"/>
            </w:rPr>
            <w:t xml:space="preserve"> </w:t>
          </w:r>
          <w:r w:rsidR="00916977">
            <w:rPr>
              <w:rFonts w:ascii="Arial" w:hAnsi="Arial" w:cs="Arial"/>
              <w:sz w:val="20"/>
            </w:rPr>
            <w:t>Fls</w:t>
          </w:r>
          <w:proofErr w:type="gramEnd"/>
          <w:r w:rsidR="00916977">
            <w:rPr>
              <w:rFonts w:ascii="Arial" w:hAnsi="Arial" w:cs="Arial"/>
              <w:sz w:val="20"/>
            </w:rPr>
            <w:t>. ___</w:t>
          </w:r>
        </w:p>
        <w:p w:rsidR="00AC1928" w:rsidRPr="00F47725" w:rsidRDefault="00AC1928" w:rsidP="00E34D44">
          <w:pPr>
            <w:pStyle w:val="Cabealho"/>
            <w:spacing w:before="0" w:after="60"/>
            <w:ind w:firstLine="0"/>
            <w:rPr>
              <w:rFonts w:ascii="Arial" w:hAnsi="Arial" w:cs="Arial"/>
              <w:b/>
              <w:szCs w:val="24"/>
            </w:rPr>
          </w:pPr>
          <w:r w:rsidRPr="00F47725">
            <w:rPr>
              <w:rFonts w:ascii="Arial" w:hAnsi="Arial" w:cs="Arial"/>
              <w:sz w:val="20"/>
            </w:rPr>
            <w:t>Rubrica: ______________________</w:t>
          </w:r>
        </w:p>
      </w:tc>
    </w:tr>
  </w:tbl>
  <w:p w:rsidR="00AC1928" w:rsidRPr="00C60E04" w:rsidRDefault="00AC1928" w:rsidP="00C60E04">
    <w:pPr>
      <w:pStyle w:val="Cabealho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28" w:rsidRDefault="00AC1928" w:rsidP="00E34D4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56</w:t>
    </w:r>
    <w:r>
      <w:rPr>
        <w:rStyle w:val="Nmerodepgina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402"/>
    </w:tblGrid>
    <w:tr w:rsidR="00AC1928">
      <w:tblPrEx>
        <w:tblCellMar>
          <w:top w:w="0" w:type="dxa"/>
          <w:bottom w:w="0" w:type="dxa"/>
        </w:tblCellMar>
      </w:tblPrEx>
      <w:trPr>
        <w:trHeight w:val="809"/>
      </w:trPr>
      <w:tc>
        <w:tcPr>
          <w:tcW w:w="5740" w:type="dxa"/>
          <w:vAlign w:val="center"/>
        </w:tcPr>
        <w:p w:rsidR="00AC1928" w:rsidRDefault="00321DEF" w:rsidP="00B24B2E">
          <w:pPr>
            <w:pStyle w:val="Cabealho"/>
            <w:spacing w:before="60"/>
            <w:ind w:right="360" w:firstLine="851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 w:rsidRPr="001737D7"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46990</wp:posOffset>
                </wp:positionV>
                <wp:extent cx="507365" cy="539115"/>
                <wp:effectExtent l="0" t="0" r="0" b="0"/>
                <wp:wrapNone/>
                <wp:docPr id="6" name="Imagem 6" descr="LogoU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UEM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1928" w:rsidRPr="001737D7">
            <w:rPr>
              <w:rFonts w:ascii="Arial" w:hAnsi="Arial" w:cs="Arial"/>
              <w:b/>
              <w:noProof/>
              <w:sz w:val="28"/>
              <w:szCs w:val="28"/>
            </w:rPr>
            <w:t>Universidade Estadual de Maringá</w:t>
          </w:r>
        </w:p>
        <w:p w:rsidR="00AC1928" w:rsidRDefault="00AC1928" w:rsidP="00295276">
          <w:pPr>
            <w:pStyle w:val="Cabealho"/>
            <w:spacing w:before="0"/>
            <w:ind w:firstLine="851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t>Centro de Ciências da Sáude</w:t>
          </w:r>
        </w:p>
        <w:p w:rsidR="00AC1928" w:rsidRPr="001737D7" w:rsidRDefault="00AC1928" w:rsidP="00295276">
          <w:pPr>
            <w:pStyle w:val="Cabealho"/>
            <w:spacing w:before="0" w:after="60"/>
            <w:ind w:firstLine="851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t>Departamento de Educação Física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1928" w:rsidRPr="00F47725" w:rsidRDefault="00AC1928" w:rsidP="00295276">
          <w:pPr>
            <w:pStyle w:val="Cabealho"/>
            <w:spacing w:before="60"/>
            <w:ind w:firstLine="0"/>
            <w:jc w:val="center"/>
            <w:rPr>
              <w:rFonts w:ascii="Arial" w:hAnsi="Arial" w:cs="Arial"/>
              <w:b/>
              <w:szCs w:val="24"/>
            </w:rPr>
          </w:pPr>
          <w:r w:rsidRPr="00F47725">
            <w:rPr>
              <w:rFonts w:ascii="Arial" w:hAnsi="Arial" w:cs="Arial"/>
              <w:b/>
              <w:szCs w:val="24"/>
            </w:rPr>
            <w:t>SCG – UEM</w:t>
          </w:r>
        </w:p>
        <w:p w:rsidR="00AC1928" w:rsidRPr="00F47725" w:rsidRDefault="00AC1928" w:rsidP="00295276">
          <w:pPr>
            <w:pStyle w:val="Cabealho"/>
            <w:spacing w:before="0"/>
            <w:ind w:firstLine="0"/>
            <w:rPr>
              <w:rFonts w:ascii="Arial" w:hAnsi="Arial" w:cs="Arial"/>
              <w:sz w:val="20"/>
            </w:rPr>
          </w:pPr>
          <w:r w:rsidRPr="00F47725">
            <w:rPr>
              <w:rFonts w:ascii="Arial" w:hAnsi="Arial" w:cs="Arial"/>
              <w:sz w:val="20"/>
            </w:rPr>
            <w:t xml:space="preserve">Processo nº. </w:t>
          </w:r>
          <w:r>
            <w:rPr>
              <w:rFonts w:ascii="Arial" w:hAnsi="Arial" w:cs="Arial"/>
              <w:sz w:val="20"/>
            </w:rPr>
            <w:t>854</w:t>
          </w:r>
          <w:r w:rsidRPr="00F47725">
            <w:rPr>
              <w:rFonts w:ascii="Arial" w:hAnsi="Arial" w:cs="Arial"/>
              <w:sz w:val="20"/>
            </w:rPr>
            <w:t>/20</w:t>
          </w:r>
          <w:r>
            <w:rPr>
              <w:rFonts w:ascii="Arial" w:hAnsi="Arial" w:cs="Arial"/>
              <w:sz w:val="20"/>
            </w:rPr>
            <w:t>11</w:t>
          </w:r>
          <w:r w:rsidRPr="00F47725">
            <w:rPr>
              <w:rFonts w:ascii="Arial" w:hAnsi="Arial" w:cs="Arial"/>
              <w:sz w:val="20"/>
            </w:rPr>
            <w:t xml:space="preserve">   </w:t>
          </w:r>
          <w:r>
            <w:rPr>
              <w:rFonts w:ascii="Arial" w:hAnsi="Arial" w:cs="Arial"/>
              <w:sz w:val="20"/>
            </w:rPr>
            <w:t xml:space="preserve">     </w:t>
          </w:r>
          <w:r w:rsidRPr="00F47725">
            <w:rPr>
              <w:rFonts w:ascii="Arial" w:hAnsi="Arial" w:cs="Arial"/>
              <w:sz w:val="20"/>
            </w:rPr>
            <w:t>Fls.</w:t>
          </w:r>
        </w:p>
        <w:p w:rsidR="00AC1928" w:rsidRPr="00F47725" w:rsidRDefault="00AC1928" w:rsidP="00295276">
          <w:pPr>
            <w:pStyle w:val="Cabealho"/>
            <w:spacing w:before="0"/>
            <w:ind w:firstLine="0"/>
            <w:rPr>
              <w:rFonts w:ascii="Arial" w:hAnsi="Arial" w:cs="Arial"/>
              <w:sz w:val="20"/>
            </w:rPr>
          </w:pPr>
          <w:r w:rsidRPr="00F47725">
            <w:rPr>
              <w:rFonts w:ascii="Arial" w:hAnsi="Arial" w:cs="Arial"/>
              <w:sz w:val="20"/>
            </w:rPr>
            <w:t>Expediente nº. _____/__</w:t>
          </w:r>
          <w:proofErr w:type="gramStart"/>
          <w:r w:rsidRPr="00F47725">
            <w:rPr>
              <w:rFonts w:ascii="Arial" w:hAnsi="Arial" w:cs="Arial"/>
              <w:sz w:val="20"/>
            </w:rPr>
            <w:t>_  Fls</w:t>
          </w:r>
          <w:proofErr w:type="gramEnd"/>
          <w:r w:rsidRPr="00F47725">
            <w:rPr>
              <w:rFonts w:ascii="Arial" w:hAnsi="Arial" w:cs="Arial"/>
              <w:sz w:val="20"/>
            </w:rPr>
            <w:t>. ____</w:t>
          </w:r>
        </w:p>
        <w:p w:rsidR="00AC1928" w:rsidRPr="00F47725" w:rsidRDefault="00AC1928" w:rsidP="00295276">
          <w:pPr>
            <w:pStyle w:val="Cabealho"/>
            <w:spacing w:before="0" w:after="60"/>
            <w:ind w:firstLine="0"/>
            <w:rPr>
              <w:rFonts w:ascii="Arial" w:hAnsi="Arial" w:cs="Arial"/>
              <w:b/>
              <w:szCs w:val="24"/>
            </w:rPr>
          </w:pPr>
          <w:r w:rsidRPr="00F47725">
            <w:rPr>
              <w:rFonts w:ascii="Arial" w:hAnsi="Arial" w:cs="Arial"/>
              <w:sz w:val="20"/>
            </w:rPr>
            <w:t>Rubrica: ______________________</w:t>
          </w:r>
        </w:p>
      </w:tc>
    </w:tr>
  </w:tbl>
  <w:p w:rsidR="00AC1928" w:rsidRPr="00874844" w:rsidRDefault="00AC1928">
    <w:pPr>
      <w:pStyle w:val="Cabealho"/>
      <w:spacing w:before="0"/>
      <w:ind w:firstLine="0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5E1"/>
    <w:multiLevelType w:val="singleLevel"/>
    <w:tmpl w:val="160C1BE4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264862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0"/>
    <w:rsid w:val="00001AB3"/>
    <w:rsid w:val="00013508"/>
    <w:rsid w:val="000208B6"/>
    <w:rsid w:val="0004227C"/>
    <w:rsid w:val="00086B59"/>
    <w:rsid w:val="00093F64"/>
    <w:rsid w:val="000C709E"/>
    <w:rsid w:val="000D1EA2"/>
    <w:rsid w:val="000D5272"/>
    <w:rsid w:val="000F6E3B"/>
    <w:rsid w:val="0010679A"/>
    <w:rsid w:val="00113A4F"/>
    <w:rsid w:val="001218D7"/>
    <w:rsid w:val="00130303"/>
    <w:rsid w:val="001400A2"/>
    <w:rsid w:val="00144116"/>
    <w:rsid w:val="00160540"/>
    <w:rsid w:val="00175D49"/>
    <w:rsid w:val="001848EA"/>
    <w:rsid w:val="0019159F"/>
    <w:rsid w:val="001A5E25"/>
    <w:rsid w:val="001C179E"/>
    <w:rsid w:val="001C18B8"/>
    <w:rsid w:val="001C79E8"/>
    <w:rsid w:val="001D1CDE"/>
    <w:rsid w:val="0020078F"/>
    <w:rsid w:val="00240576"/>
    <w:rsid w:val="00240BF7"/>
    <w:rsid w:val="00273337"/>
    <w:rsid w:val="00295276"/>
    <w:rsid w:val="002A5A5B"/>
    <w:rsid w:val="002A6021"/>
    <w:rsid w:val="002B5168"/>
    <w:rsid w:val="002B59B8"/>
    <w:rsid w:val="002C5930"/>
    <w:rsid w:val="002F7995"/>
    <w:rsid w:val="00301096"/>
    <w:rsid w:val="00304B69"/>
    <w:rsid w:val="00307A86"/>
    <w:rsid w:val="0031161C"/>
    <w:rsid w:val="00311E1C"/>
    <w:rsid w:val="00321DEF"/>
    <w:rsid w:val="003319C8"/>
    <w:rsid w:val="00336057"/>
    <w:rsid w:val="003543AC"/>
    <w:rsid w:val="0035508A"/>
    <w:rsid w:val="003832D4"/>
    <w:rsid w:val="00397CFD"/>
    <w:rsid w:val="003B0C0F"/>
    <w:rsid w:val="003B595B"/>
    <w:rsid w:val="003C08FE"/>
    <w:rsid w:val="003F05E8"/>
    <w:rsid w:val="00414249"/>
    <w:rsid w:val="004300D4"/>
    <w:rsid w:val="00431878"/>
    <w:rsid w:val="00444DCD"/>
    <w:rsid w:val="00447940"/>
    <w:rsid w:val="00452B35"/>
    <w:rsid w:val="00454C2A"/>
    <w:rsid w:val="00456249"/>
    <w:rsid w:val="00456A27"/>
    <w:rsid w:val="00457719"/>
    <w:rsid w:val="00464476"/>
    <w:rsid w:val="004939B8"/>
    <w:rsid w:val="004B0FC7"/>
    <w:rsid w:val="004C16CD"/>
    <w:rsid w:val="0054188B"/>
    <w:rsid w:val="005527AD"/>
    <w:rsid w:val="00566FF8"/>
    <w:rsid w:val="005778FA"/>
    <w:rsid w:val="005823CD"/>
    <w:rsid w:val="005848C9"/>
    <w:rsid w:val="0059188F"/>
    <w:rsid w:val="00595C2C"/>
    <w:rsid w:val="00596EB7"/>
    <w:rsid w:val="00597957"/>
    <w:rsid w:val="005F545F"/>
    <w:rsid w:val="00603314"/>
    <w:rsid w:val="0060701C"/>
    <w:rsid w:val="006143BD"/>
    <w:rsid w:val="006326A9"/>
    <w:rsid w:val="00633A5A"/>
    <w:rsid w:val="0064399B"/>
    <w:rsid w:val="006505E8"/>
    <w:rsid w:val="0065614B"/>
    <w:rsid w:val="006677BC"/>
    <w:rsid w:val="00683F5E"/>
    <w:rsid w:val="0068629F"/>
    <w:rsid w:val="00692A49"/>
    <w:rsid w:val="006C06C7"/>
    <w:rsid w:val="006C0AD3"/>
    <w:rsid w:val="006C7277"/>
    <w:rsid w:val="006C795E"/>
    <w:rsid w:val="006F3C19"/>
    <w:rsid w:val="006F4DB5"/>
    <w:rsid w:val="007163E8"/>
    <w:rsid w:val="00721758"/>
    <w:rsid w:val="0072413C"/>
    <w:rsid w:val="007307D6"/>
    <w:rsid w:val="00737E2C"/>
    <w:rsid w:val="00741232"/>
    <w:rsid w:val="00743246"/>
    <w:rsid w:val="00774A69"/>
    <w:rsid w:val="00782BAD"/>
    <w:rsid w:val="00790118"/>
    <w:rsid w:val="007958A0"/>
    <w:rsid w:val="007A250E"/>
    <w:rsid w:val="007A5BF7"/>
    <w:rsid w:val="007E7ADB"/>
    <w:rsid w:val="0085142A"/>
    <w:rsid w:val="0085204C"/>
    <w:rsid w:val="00852F86"/>
    <w:rsid w:val="00874844"/>
    <w:rsid w:val="00885ACE"/>
    <w:rsid w:val="008B4980"/>
    <w:rsid w:val="008D1C4B"/>
    <w:rsid w:val="008E5659"/>
    <w:rsid w:val="008E6FB7"/>
    <w:rsid w:val="009017E4"/>
    <w:rsid w:val="0090358E"/>
    <w:rsid w:val="0090691C"/>
    <w:rsid w:val="00916977"/>
    <w:rsid w:val="00916EBD"/>
    <w:rsid w:val="00916F06"/>
    <w:rsid w:val="009347F8"/>
    <w:rsid w:val="0094744D"/>
    <w:rsid w:val="0096489B"/>
    <w:rsid w:val="00975101"/>
    <w:rsid w:val="009826CD"/>
    <w:rsid w:val="009900B2"/>
    <w:rsid w:val="00997CD9"/>
    <w:rsid w:val="009A6DDF"/>
    <w:rsid w:val="009B775B"/>
    <w:rsid w:val="00A235D1"/>
    <w:rsid w:val="00A2412E"/>
    <w:rsid w:val="00A33C8A"/>
    <w:rsid w:val="00A4418F"/>
    <w:rsid w:val="00A44B32"/>
    <w:rsid w:val="00A64D6F"/>
    <w:rsid w:val="00A7774A"/>
    <w:rsid w:val="00A92B22"/>
    <w:rsid w:val="00A9352D"/>
    <w:rsid w:val="00AC1928"/>
    <w:rsid w:val="00AC4229"/>
    <w:rsid w:val="00AC73CC"/>
    <w:rsid w:val="00AD04D6"/>
    <w:rsid w:val="00AD299D"/>
    <w:rsid w:val="00AD6F73"/>
    <w:rsid w:val="00AE0640"/>
    <w:rsid w:val="00AE6E95"/>
    <w:rsid w:val="00AF3D38"/>
    <w:rsid w:val="00B16953"/>
    <w:rsid w:val="00B2283E"/>
    <w:rsid w:val="00B22DA0"/>
    <w:rsid w:val="00B24B2E"/>
    <w:rsid w:val="00B30B5D"/>
    <w:rsid w:val="00B43994"/>
    <w:rsid w:val="00B45F83"/>
    <w:rsid w:val="00B46A93"/>
    <w:rsid w:val="00B60214"/>
    <w:rsid w:val="00B70A9B"/>
    <w:rsid w:val="00B82D0E"/>
    <w:rsid w:val="00B87D32"/>
    <w:rsid w:val="00BA314F"/>
    <w:rsid w:val="00BC35F6"/>
    <w:rsid w:val="00BE1BB1"/>
    <w:rsid w:val="00BF2BB2"/>
    <w:rsid w:val="00C0291A"/>
    <w:rsid w:val="00C17EBF"/>
    <w:rsid w:val="00C2715C"/>
    <w:rsid w:val="00C275FC"/>
    <w:rsid w:val="00C27B6B"/>
    <w:rsid w:val="00C310EF"/>
    <w:rsid w:val="00C4460B"/>
    <w:rsid w:val="00C60E04"/>
    <w:rsid w:val="00C66BDA"/>
    <w:rsid w:val="00C862D8"/>
    <w:rsid w:val="00C878E9"/>
    <w:rsid w:val="00C91DC1"/>
    <w:rsid w:val="00CB14EC"/>
    <w:rsid w:val="00CC77BC"/>
    <w:rsid w:val="00CE6A15"/>
    <w:rsid w:val="00CF7B2A"/>
    <w:rsid w:val="00D17861"/>
    <w:rsid w:val="00D523AE"/>
    <w:rsid w:val="00D770B1"/>
    <w:rsid w:val="00D92C60"/>
    <w:rsid w:val="00D93C00"/>
    <w:rsid w:val="00D94609"/>
    <w:rsid w:val="00D95C3C"/>
    <w:rsid w:val="00D9614F"/>
    <w:rsid w:val="00DA09EE"/>
    <w:rsid w:val="00DA7BE3"/>
    <w:rsid w:val="00DB77BE"/>
    <w:rsid w:val="00DC2B89"/>
    <w:rsid w:val="00DD5FEF"/>
    <w:rsid w:val="00DE0D33"/>
    <w:rsid w:val="00DF46D2"/>
    <w:rsid w:val="00E04E45"/>
    <w:rsid w:val="00E23B16"/>
    <w:rsid w:val="00E24EC7"/>
    <w:rsid w:val="00E27D9A"/>
    <w:rsid w:val="00E34D44"/>
    <w:rsid w:val="00E40364"/>
    <w:rsid w:val="00E46A1F"/>
    <w:rsid w:val="00E52C67"/>
    <w:rsid w:val="00E749A0"/>
    <w:rsid w:val="00E81581"/>
    <w:rsid w:val="00E93F40"/>
    <w:rsid w:val="00E955D1"/>
    <w:rsid w:val="00E973FB"/>
    <w:rsid w:val="00F12F4D"/>
    <w:rsid w:val="00F30090"/>
    <w:rsid w:val="00F42985"/>
    <w:rsid w:val="00F47725"/>
    <w:rsid w:val="00F50ACE"/>
    <w:rsid w:val="00F74544"/>
    <w:rsid w:val="00F8323B"/>
    <w:rsid w:val="00FB1638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D8A47B0"/>
  <w15:chartTrackingRefBased/>
  <w15:docId w15:val="{68330F7D-568F-4374-A16B-98F65AF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/>
      <w:ind w:firstLine="0"/>
      <w:jc w:val="center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ind w:firstLine="0"/>
    </w:pPr>
  </w:style>
  <w:style w:type="paragraph" w:styleId="Recuodecorpodetexto">
    <w:name w:val="Body Text Indent"/>
    <w:basedOn w:val="Normal"/>
    <w:pPr>
      <w:spacing w:before="0"/>
      <w:ind w:left="2552" w:hanging="2552"/>
    </w:pPr>
  </w:style>
  <w:style w:type="paragraph" w:styleId="Recuodecorpodetexto2">
    <w:name w:val="Body Text Indent 2"/>
    <w:basedOn w:val="Normal"/>
    <w:pPr>
      <w:spacing w:before="0"/>
    </w:pPr>
  </w:style>
  <w:style w:type="paragraph" w:styleId="Recuodecorpodetexto3">
    <w:name w:val="Body Text Indent 3"/>
    <w:basedOn w:val="Normal"/>
    <w:pPr>
      <w:ind w:left="1843" w:hanging="850"/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AF3D3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DE0D33"/>
    <w:pPr>
      <w:shd w:val="clear" w:color="auto" w:fill="000080"/>
    </w:pPr>
    <w:rPr>
      <w:rFonts w:ascii="Tahoma" w:hAnsi="Tahoma" w:cs="Tahoma"/>
      <w:sz w:val="20"/>
    </w:rPr>
  </w:style>
  <w:style w:type="paragraph" w:styleId="Ttulo">
    <w:name w:val="Title"/>
    <w:basedOn w:val="Normal"/>
    <w:link w:val="TtuloChar"/>
    <w:qFormat/>
    <w:rsid w:val="00AD04D6"/>
    <w:pPr>
      <w:tabs>
        <w:tab w:val="left" w:pos="3780"/>
      </w:tabs>
      <w:spacing w:before="0" w:after="120"/>
      <w:ind w:firstLine="0"/>
      <w:jc w:val="center"/>
    </w:pPr>
    <w:rPr>
      <w:rFonts w:ascii="Arial" w:hAnsi="Arial"/>
      <w:b/>
      <w:sz w:val="22"/>
      <w:szCs w:val="24"/>
    </w:rPr>
  </w:style>
  <w:style w:type="character" w:customStyle="1" w:styleId="TtuloChar">
    <w:name w:val="Título Char"/>
    <w:basedOn w:val="Fontepargpadro"/>
    <w:link w:val="Ttulo"/>
    <w:rsid w:val="00AD04D6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cessos\Processo%20000000%2000%20-%20Proj%20Ensino%20Folha%20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Processo 000000 00 - Proj Ensino Folha Modelo</Template>
  <TotalTime>1</TotalTime>
  <Pages>1</Pages>
  <Words>108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00934/98</vt:lpstr>
    </vt:vector>
  </TitlesOfParts>
  <Manager>Kleber Guimarães</Manager>
  <Company>Depart. Educacao Fisica - UEM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00934/98</dc:title>
  <dc:subject>Ginástica: Uma Proposta de Ensino</dc:subject>
  <dc:creator>Kleber Guimarães</dc:creator>
  <cp:keywords>Ginástica, 00934/98</cp:keywords>
  <cp:lastModifiedBy>DEF</cp:lastModifiedBy>
  <cp:revision>3</cp:revision>
  <cp:lastPrinted>2015-08-27T18:36:00Z</cp:lastPrinted>
  <dcterms:created xsi:type="dcterms:W3CDTF">2021-06-29T17:42:00Z</dcterms:created>
  <dcterms:modified xsi:type="dcterms:W3CDTF">2021-06-29T17:42:00Z</dcterms:modified>
  <cp:category>Projeto de Ensino</cp:category>
</cp:coreProperties>
</file>