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A595" w14:textId="77777777" w:rsidR="00E37888" w:rsidRPr="003235A0" w:rsidRDefault="00E37888">
      <w:pPr>
        <w:pStyle w:val="Ttulo"/>
        <w:rPr>
          <w:sz w:val="32"/>
          <w:szCs w:val="32"/>
        </w:rPr>
      </w:pPr>
      <w:r w:rsidRPr="003235A0">
        <w:rPr>
          <w:sz w:val="32"/>
          <w:szCs w:val="32"/>
        </w:rPr>
        <w:t>REQUERIMENTO DE NOVA OPORTUNIDADE DE PROVA</w:t>
      </w:r>
    </w:p>
    <w:p w14:paraId="62270ADC" w14:textId="77777777" w:rsidR="00EC5BE5" w:rsidRDefault="00EC5BE5">
      <w:pPr>
        <w:rPr>
          <w:b w:val="0"/>
        </w:rPr>
      </w:pPr>
    </w:p>
    <w:p w14:paraId="10199401" w14:textId="77777777" w:rsidR="00E37888" w:rsidRDefault="00E37888" w:rsidP="00AB59D5">
      <w:pPr>
        <w:spacing w:before="60" w:after="60"/>
        <w:rPr>
          <w:b w:val="0"/>
        </w:rPr>
      </w:pPr>
      <w:r>
        <w:rPr>
          <w:b w:val="0"/>
        </w:rPr>
        <w:t>Ao</w:t>
      </w:r>
      <w:r w:rsidR="009949CD">
        <w:rPr>
          <w:b w:val="0"/>
        </w:rPr>
        <w:t xml:space="preserve"> </w:t>
      </w:r>
      <w:r>
        <w:rPr>
          <w:b w:val="0"/>
        </w:rPr>
        <w:t>(A)</w:t>
      </w:r>
    </w:p>
    <w:p w14:paraId="404FA302" w14:textId="77777777" w:rsidR="00E37888" w:rsidRDefault="00E37888" w:rsidP="00AB59D5">
      <w:pPr>
        <w:spacing w:before="60" w:after="60"/>
        <w:rPr>
          <w:b w:val="0"/>
        </w:rPr>
      </w:pPr>
      <w:r>
        <w:rPr>
          <w:b w:val="0"/>
        </w:rPr>
        <w:t>Professor(a):</w:t>
      </w:r>
      <w:r w:rsidR="00C34ED7">
        <w:rPr>
          <w:b w:val="0"/>
        </w:rPr>
        <w:tab/>
      </w:r>
      <w:r>
        <w:rPr>
          <w:b w:val="0"/>
        </w:rPr>
        <w:t>_______________</w:t>
      </w:r>
      <w:r w:rsidR="00C34ED7">
        <w:rPr>
          <w:b w:val="0"/>
        </w:rPr>
        <w:t>_</w:t>
      </w:r>
      <w:r>
        <w:rPr>
          <w:b w:val="0"/>
        </w:rPr>
        <w:t>_______________________________________________</w:t>
      </w:r>
      <w:r w:rsidR="009949CD">
        <w:rPr>
          <w:b w:val="0"/>
        </w:rPr>
        <w:t>.</w:t>
      </w:r>
    </w:p>
    <w:p w14:paraId="4A2D69DB" w14:textId="77777777" w:rsidR="00E37888" w:rsidRDefault="00E37888" w:rsidP="00C34ED7">
      <w:pPr>
        <w:tabs>
          <w:tab w:val="left" w:pos="1134"/>
          <w:tab w:val="left" w:pos="7371"/>
          <w:tab w:val="left" w:pos="7513"/>
          <w:tab w:val="left" w:pos="8222"/>
          <w:tab w:val="left" w:pos="8364"/>
        </w:tabs>
        <w:spacing w:before="60" w:after="60"/>
        <w:rPr>
          <w:b w:val="0"/>
        </w:rPr>
      </w:pPr>
      <w:r>
        <w:rPr>
          <w:b w:val="0"/>
        </w:rPr>
        <w:t>Disciplina:</w:t>
      </w:r>
      <w:r w:rsidR="00C34ED7">
        <w:rPr>
          <w:b w:val="0"/>
        </w:rPr>
        <w:tab/>
      </w:r>
      <w:r>
        <w:rPr>
          <w:b w:val="0"/>
        </w:rPr>
        <w:t>___________________________________________</w:t>
      </w:r>
      <w:r w:rsidR="00C34ED7">
        <w:rPr>
          <w:b w:val="0"/>
        </w:rPr>
        <w:t>___</w:t>
      </w:r>
      <w:r>
        <w:rPr>
          <w:b w:val="0"/>
        </w:rPr>
        <w:t>_</w:t>
      </w:r>
      <w:r w:rsidR="00AB59D5">
        <w:rPr>
          <w:b w:val="0"/>
        </w:rPr>
        <w:tab/>
      </w:r>
      <w:r>
        <w:rPr>
          <w:b w:val="0"/>
        </w:rPr>
        <w:t>Código:</w:t>
      </w:r>
      <w:r w:rsidR="00C34ED7">
        <w:rPr>
          <w:b w:val="0"/>
        </w:rPr>
        <w:tab/>
      </w:r>
      <w:r w:rsidR="003235A0">
        <w:rPr>
          <w:b w:val="0"/>
        </w:rPr>
        <w:t>________</w:t>
      </w:r>
      <w:r w:rsidR="00AB59D5">
        <w:rPr>
          <w:b w:val="0"/>
        </w:rPr>
        <w:t>_</w:t>
      </w:r>
      <w:r>
        <w:rPr>
          <w:b w:val="0"/>
        </w:rPr>
        <w:t>__</w:t>
      </w:r>
      <w:r w:rsidR="009949CD">
        <w:rPr>
          <w:b w:val="0"/>
        </w:rPr>
        <w:t>.</w:t>
      </w:r>
    </w:p>
    <w:p w14:paraId="4B42C023" w14:textId="77777777" w:rsidR="00E37888" w:rsidRDefault="00E37888">
      <w:pPr>
        <w:rPr>
          <w:b w:val="0"/>
        </w:rPr>
      </w:pPr>
    </w:p>
    <w:p w14:paraId="5AD1E6CA" w14:textId="77777777" w:rsidR="00E37888" w:rsidRDefault="00E37888" w:rsidP="00C34ED7">
      <w:pPr>
        <w:tabs>
          <w:tab w:val="left" w:pos="7371"/>
          <w:tab w:val="left" w:pos="7513"/>
          <w:tab w:val="left" w:pos="8364"/>
        </w:tabs>
        <w:jc w:val="both"/>
        <w:rPr>
          <w:b w:val="0"/>
        </w:rPr>
      </w:pPr>
      <w:r>
        <w:rPr>
          <w:b w:val="0"/>
        </w:rPr>
        <w:t>Eu,</w:t>
      </w:r>
      <w:r w:rsidR="00C34ED7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C34ED7">
        <w:rPr>
          <w:b w:val="0"/>
        </w:rPr>
        <w:t>__</w:t>
      </w:r>
      <w:r>
        <w:rPr>
          <w:b w:val="0"/>
        </w:rPr>
        <w:t>___</w:t>
      </w:r>
      <w:r w:rsidR="00C34ED7">
        <w:rPr>
          <w:b w:val="0"/>
        </w:rPr>
        <w:t>_</w:t>
      </w:r>
      <w:r>
        <w:rPr>
          <w:b w:val="0"/>
        </w:rPr>
        <w:t>__</w:t>
      </w:r>
      <w:r w:rsidR="00AB59D5">
        <w:rPr>
          <w:b w:val="0"/>
        </w:rPr>
        <w:tab/>
      </w:r>
      <w:r>
        <w:rPr>
          <w:b w:val="0"/>
        </w:rPr>
        <w:t>R.A nº</w:t>
      </w:r>
      <w:r w:rsidR="009949CD">
        <w:rPr>
          <w:b w:val="0"/>
        </w:rPr>
        <w:t>.</w:t>
      </w:r>
      <w:r w:rsidR="00C34ED7">
        <w:rPr>
          <w:b w:val="0"/>
        </w:rPr>
        <w:tab/>
      </w:r>
      <w:r w:rsidR="003235A0">
        <w:rPr>
          <w:b w:val="0"/>
        </w:rPr>
        <w:t>__</w:t>
      </w:r>
      <w:r w:rsidR="00C34ED7">
        <w:rPr>
          <w:b w:val="0"/>
        </w:rPr>
        <w:t>_</w:t>
      </w:r>
      <w:r w:rsidR="003235A0">
        <w:rPr>
          <w:b w:val="0"/>
        </w:rPr>
        <w:t>_____</w:t>
      </w:r>
      <w:r>
        <w:rPr>
          <w:b w:val="0"/>
        </w:rPr>
        <w:t>___</w:t>
      </w:r>
      <w:r w:rsidR="009949CD">
        <w:rPr>
          <w:b w:val="0"/>
        </w:rPr>
        <w:t>.</w:t>
      </w:r>
    </w:p>
    <w:p w14:paraId="418FB8B0" w14:textId="77777777" w:rsidR="00E37888" w:rsidRDefault="00E37888">
      <w:pPr>
        <w:jc w:val="both"/>
        <w:rPr>
          <w:b w:val="0"/>
        </w:rPr>
      </w:pPr>
    </w:p>
    <w:p w14:paraId="41AD0198" w14:textId="77777777" w:rsidR="00E37888" w:rsidRDefault="00E37888">
      <w:pPr>
        <w:jc w:val="both"/>
        <w:rPr>
          <w:b w:val="0"/>
        </w:rPr>
      </w:pPr>
      <w:r>
        <w:rPr>
          <w:b w:val="0"/>
        </w:rPr>
        <w:t>Acadêmico(a) do ______ ano do curso de ___________________________, turma ______</w:t>
      </w:r>
      <w:r w:rsidR="00AB59D5">
        <w:rPr>
          <w:b w:val="0"/>
        </w:rPr>
        <w:t xml:space="preserve"> </w:t>
      </w:r>
      <w:r>
        <w:rPr>
          <w:b w:val="0"/>
        </w:rPr>
        <w:t>venho requerer à V.</w:t>
      </w:r>
      <w:r w:rsidR="00AB59D5">
        <w:rPr>
          <w:b w:val="0"/>
        </w:rPr>
        <w:t xml:space="preserve"> </w:t>
      </w:r>
      <w:r>
        <w:rPr>
          <w:b w:val="0"/>
        </w:rPr>
        <w:t>S</w:t>
      </w:r>
      <w:r w:rsidR="003235A0">
        <w:rPr>
          <w:b w:val="0"/>
        </w:rPr>
        <w:t>r</w:t>
      </w:r>
      <w:r>
        <w:rPr>
          <w:b w:val="0"/>
        </w:rPr>
        <w:t>a. nova oportunidade de prova na disciplina supra citada.</w:t>
      </w:r>
    </w:p>
    <w:p w14:paraId="2522ECE7" w14:textId="77777777" w:rsidR="00E37888" w:rsidRDefault="00E37888">
      <w:pPr>
        <w:jc w:val="both"/>
        <w:rPr>
          <w:b w:val="0"/>
        </w:rPr>
      </w:pPr>
    </w:p>
    <w:p w14:paraId="47E714BD" w14:textId="77777777" w:rsidR="00E37888" w:rsidRDefault="00E37888">
      <w:pPr>
        <w:jc w:val="both"/>
        <w:rPr>
          <w:b w:val="0"/>
        </w:rPr>
      </w:pPr>
      <w:r>
        <w:t>OBS</w:t>
      </w:r>
      <w:r>
        <w:rPr>
          <w:b w:val="0"/>
        </w:rPr>
        <w:t>:</w:t>
      </w:r>
      <w:r w:rsidR="009949CD">
        <w:rPr>
          <w:b w:val="0"/>
        </w:rPr>
        <w:tab/>
      </w:r>
      <w:r>
        <w:rPr>
          <w:b w:val="0"/>
        </w:rPr>
        <w:t>Prova realizada no dia ____/____/______.</w:t>
      </w:r>
    </w:p>
    <w:p w14:paraId="071360B1" w14:textId="77777777" w:rsidR="008F7948" w:rsidRDefault="00E37888" w:rsidP="003235A0">
      <w:pPr>
        <w:tabs>
          <w:tab w:val="left" w:pos="1985"/>
        </w:tabs>
        <w:ind w:firstLine="709"/>
        <w:jc w:val="both"/>
        <w:rPr>
          <w:b w:val="0"/>
        </w:rPr>
      </w:pPr>
      <w:r>
        <w:rPr>
          <w:b w:val="0"/>
        </w:rPr>
        <w:t>Em anexo:</w:t>
      </w:r>
      <w:r w:rsidR="009949CD">
        <w:rPr>
          <w:b w:val="0"/>
        </w:rPr>
        <w:tab/>
      </w:r>
      <w:r>
        <w:rPr>
          <w:b w:val="0"/>
        </w:rPr>
        <w:t xml:space="preserve">(   ) </w:t>
      </w:r>
      <w:r w:rsidR="008F7948">
        <w:rPr>
          <w:b w:val="0"/>
        </w:rPr>
        <w:t>Convocação pela Justiça (Comum, Trabalhista ou Eleitoral)</w:t>
      </w:r>
    </w:p>
    <w:p w14:paraId="0D712B77" w14:textId="77777777" w:rsidR="00E37888" w:rsidRDefault="00E37888" w:rsidP="003235A0">
      <w:pPr>
        <w:ind w:left="281" w:firstLine="1704"/>
        <w:jc w:val="both"/>
        <w:rPr>
          <w:b w:val="0"/>
        </w:rPr>
      </w:pPr>
      <w:r>
        <w:rPr>
          <w:b w:val="0"/>
        </w:rPr>
        <w:t>(   ) Luto por parte de cônjuge ou parente de primeiro grau (comprovante)</w:t>
      </w:r>
      <w:r w:rsidR="009949CD">
        <w:rPr>
          <w:b w:val="0"/>
        </w:rPr>
        <w:t>.</w:t>
      </w:r>
    </w:p>
    <w:p w14:paraId="499D1A72" w14:textId="77777777" w:rsidR="008F7948" w:rsidRDefault="00E37888" w:rsidP="008F7948">
      <w:pPr>
        <w:tabs>
          <w:tab w:val="left" w:pos="1985"/>
        </w:tabs>
        <w:ind w:left="1985"/>
        <w:jc w:val="both"/>
        <w:rPr>
          <w:b w:val="0"/>
        </w:rPr>
      </w:pPr>
      <w:r>
        <w:rPr>
          <w:b w:val="0"/>
        </w:rPr>
        <w:t>(   )</w:t>
      </w:r>
      <w:r w:rsidR="008F7948">
        <w:rPr>
          <w:b w:val="0"/>
        </w:rPr>
        <w:t xml:space="preserve"> Atestado por médico ou dentista.</w:t>
      </w:r>
    </w:p>
    <w:p w14:paraId="2B0C5351" w14:textId="77777777" w:rsidR="008F7948" w:rsidRDefault="008F7948" w:rsidP="008F7948">
      <w:pPr>
        <w:tabs>
          <w:tab w:val="left" w:pos="1985"/>
        </w:tabs>
        <w:ind w:left="1985"/>
        <w:jc w:val="both"/>
        <w:rPr>
          <w:b w:val="0"/>
        </w:rPr>
      </w:pPr>
      <w:r>
        <w:rPr>
          <w:b w:val="0"/>
        </w:rPr>
        <w:t>(   ) Serviço militar.</w:t>
      </w:r>
    </w:p>
    <w:p w14:paraId="12E52458" w14:textId="77777777" w:rsidR="009C4AE3" w:rsidRDefault="009C4AE3" w:rsidP="003235A0">
      <w:pPr>
        <w:ind w:right="618" w:firstLine="1985"/>
        <w:jc w:val="both"/>
        <w:rPr>
          <w:b w:val="0"/>
        </w:rPr>
      </w:pPr>
    </w:p>
    <w:p w14:paraId="7BAFF63E" w14:textId="77777777" w:rsidR="00E37888" w:rsidRDefault="00E37888">
      <w:pPr>
        <w:tabs>
          <w:tab w:val="left" w:pos="851"/>
        </w:tabs>
        <w:ind w:left="3402"/>
        <w:jc w:val="both"/>
        <w:rPr>
          <w:b w:val="0"/>
        </w:rPr>
      </w:pPr>
      <w:r>
        <w:rPr>
          <w:b w:val="0"/>
        </w:rPr>
        <w:t>NESTES TERMOS,</w:t>
      </w:r>
    </w:p>
    <w:p w14:paraId="2886A428" w14:textId="77777777" w:rsidR="00E37888" w:rsidRDefault="00E37888">
      <w:pPr>
        <w:tabs>
          <w:tab w:val="left" w:pos="851"/>
        </w:tabs>
        <w:ind w:left="3402"/>
        <w:jc w:val="both"/>
      </w:pPr>
      <w:r>
        <w:rPr>
          <w:b w:val="0"/>
        </w:rPr>
        <w:t>PEDE DEFERIMENTO</w:t>
      </w:r>
      <w:r>
        <w:t>.</w:t>
      </w:r>
    </w:p>
    <w:tbl>
      <w:tblPr>
        <w:tblW w:w="0" w:type="auto"/>
        <w:tblInd w:w="75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</w:tblGrid>
      <w:tr w:rsidR="00E37888" w14:paraId="5024DD53" w14:textId="77777777" w:rsidTr="00950ECA">
        <w:tc>
          <w:tcPr>
            <w:tcW w:w="2390" w:type="dxa"/>
          </w:tcPr>
          <w:p w14:paraId="50546148" w14:textId="77777777" w:rsidR="00E37888" w:rsidRDefault="00E37888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RECEBIDO EM</w:t>
            </w:r>
          </w:p>
        </w:tc>
      </w:tr>
      <w:tr w:rsidR="00E37888" w14:paraId="3AAC3372" w14:textId="77777777" w:rsidTr="00950ECA">
        <w:tc>
          <w:tcPr>
            <w:tcW w:w="2390" w:type="dxa"/>
          </w:tcPr>
          <w:p w14:paraId="314B8EA6" w14:textId="77777777" w:rsidR="00E37888" w:rsidRDefault="00E378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____/____/____</w:t>
            </w:r>
          </w:p>
        </w:tc>
      </w:tr>
      <w:tr w:rsidR="00E37888" w14:paraId="278D5ECD" w14:textId="77777777" w:rsidTr="00950ECA">
        <w:tc>
          <w:tcPr>
            <w:tcW w:w="2390" w:type="dxa"/>
          </w:tcPr>
          <w:p w14:paraId="7B3E7EA4" w14:textId="77777777" w:rsidR="00E37888" w:rsidRDefault="00E378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</w:t>
            </w:r>
          </w:p>
        </w:tc>
      </w:tr>
      <w:tr w:rsidR="00E37888" w14:paraId="7FC42951" w14:textId="77777777" w:rsidTr="00950ECA">
        <w:tc>
          <w:tcPr>
            <w:tcW w:w="2390" w:type="dxa"/>
          </w:tcPr>
          <w:p w14:paraId="757AB6CF" w14:textId="77777777" w:rsidR="00E37888" w:rsidRDefault="00E378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Responsável</w:t>
            </w:r>
          </w:p>
        </w:tc>
      </w:tr>
    </w:tbl>
    <w:p w14:paraId="23720E06" w14:textId="77777777" w:rsidR="00E37888" w:rsidRDefault="00E37888">
      <w:pPr>
        <w:rPr>
          <w:b w:val="0"/>
        </w:rPr>
      </w:pPr>
      <w:r>
        <w:rPr>
          <w:b w:val="0"/>
        </w:rPr>
        <w:t>Maringá, ____/____/</w:t>
      </w:r>
      <w:r w:rsidR="009949CD">
        <w:rPr>
          <w:b w:val="0"/>
        </w:rPr>
        <w:t>______</w:t>
      </w:r>
      <w:r>
        <w:rPr>
          <w:b w:val="0"/>
        </w:rPr>
        <w:t>.</w:t>
      </w:r>
    </w:p>
    <w:p w14:paraId="6990D0EC" w14:textId="77777777" w:rsidR="00E37888" w:rsidRDefault="00E37888">
      <w:pPr>
        <w:jc w:val="both"/>
        <w:rPr>
          <w:b w:val="0"/>
        </w:rPr>
      </w:pPr>
    </w:p>
    <w:p w14:paraId="73ABD848" w14:textId="77777777" w:rsidR="00E37888" w:rsidRDefault="00E37888">
      <w:pPr>
        <w:jc w:val="both"/>
        <w:rPr>
          <w:b w:val="0"/>
        </w:rPr>
      </w:pPr>
    </w:p>
    <w:tbl>
      <w:tblPr>
        <w:tblW w:w="0" w:type="auto"/>
        <w:tblInd w:w="489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E37888" w14:paraId="4F0F03FC" w14:textId="77777777" w:rsidTr="003235A0">
        <w:tc>
          <w:tcPr>
            <w:tcW w:w="4961" w:type="dxa"/>
          </w:tcPr>
          <w:p w14:paraId="2295273D" w14:textId="77777777" w:rsidR="00E37888" w:rsidRDefault="00E37888">
            <w:pPr>
              <w:jc w:val="center"/>
              <w:rPr>
                <w:b w:val="0"/>
              </w:rPr>
            </w:pPr>
            <w:r>
              <w:rPr>
                <w:b w:val="0"/>
              </w:rPr>
              <w:t>Assinatura do(a) Acadêmico(a)</w:t>
            </w:r>
          </w:p>
        </w:tc>
      </w:tr>
    </w:tbl>
    <w:p w14:paraId="0E18B690" w14:textId="77777777" w:rsidR="00E37888" w:rsidRDefault="00E37888">
      <w:pPr>
        <w:jc w:val="both"/>
        <w:rPr>
          <w:b w:val="0"/>
        </w:rPr>
      </w:pPr>
    </w:p>
    <w:p w14:paraId="652067E2" w14:textId="77777777" w:rsidR="00AB59D5" w:rsidRPr="00AB59D5" w:rsidRDefault="00AB59D5" w:rsidP="00AB59D5">
      <w:pPr>
        <w:pStyle w:val="Textoembloco"/>
        <w:pBdr>
          <w:top w:val="double" w:sz="4" w:space="1" w:color="auto"/>
        </w:pBdr>
        <w:tabs>
          <w:tab w:val="left" w:pos="9923"/>
        </w:tabs>
        <w:ind w:left="2977" w:right="51" w:hanging="2977"/>
        <w:jc w:val="both"/>
        <w:rPr>
          <w:b w:val="0"/>
          <w:sz w:val="16"/>
          <w:szCs w:val="16"/>
        </w:rPr>
      </w:pPr>
    </w:p>
    <w:p w14:paraId="273E446F" w14:textId="77777777" w:rsidR="00E37888" w:rsidRDefault="00E37888">
      <w:pPr>
        <w:pStyle w:val="Textoembloco"/>
        <w:pBdr>
          <w:top w:val="double" w:sz="4" w:space="1" w:color="auto"/>
        </w:pBdr>
        <w:tabs>
          <w:tab w:val="left" w:pos="9923"/>
        </w:tabs>
        <w:spacing w:after="120"/>
        <w:ind w:left="2977" w:right="51" w:hanging="2977"/>
        <w:jc w:val="both"/>
      </w:pPr>
      <w:r>
        <w:t>Atenção Acadêmico(a):</w:t>
      </w:r>
    </w:p>
    <w:p w14:paraId="1AD42F6B" w14:textId="77777777" w:rsidR="00E37888" w:rsidRPr="00DC13F5" w:rsidRDefault="00E37888" w:rsidP="00DC13F5">
      <w:pPr>
        <w:pStyle w:val="Textoembloco"/>
        <w:ind w:left="142" w:right="51" w:hanging="142"/>
        <w:jc w:val="both"/>
        <w:rPr>
          <w:b w:val="0"/>
          <w:sz w:val="18"/>
          <w:szCs w:val="18"/>
        </w:rPr>
      </w:pPr>
      <w:r w:rsidRPr="00DC13F5">
        <w:rPr>
          <w:b w:val="0"/>
          <w:sz w:val="18"/>
          <w:szCs w:val="18"/>
        </w:rPr>
        <w:t>* Prazo para solicitação de nova oportunidade de prova: 48 horas a contar da data e horário da realização prova.</w:t>
      </w:r>
    </w:p>
    <w:p w14:paraId="592BCE39" w14:textId="77777777" w:rsidR="00E37888" w:rsidRPr="00DC13F5" w:rsidRDefault="00E37888" w:rsidP="00DC13F5">
      <w:pPr>
        <w:pStyle w:val="Textoembloco"/>
        <w:ind w:left="142" w:right="51" w:hanging="142"/>
        <w:jc w:val="both"/>
        <w:rPr>
          <w:b w:val="0"/>
          <w:sz w:val="18"/>
          <w:szCs w:val="18"/>
        </w:rPr>
      </w:pPr>
      <w:r w:rsidRPr="00DC13F5">
        <w:rPr>
          <w:b w:val="0"/>
          <w:sz w:val="18"/>
          <w:szCs w:val="18"/>
        </w:rPr>
        <w:t>* A fixação e divulgação da data, horário e local da nova oportunidade se dará em até 05 dias úteis a contar da formalização do pedido.</w:t>
      </w:r>
    </w:p>
    <w:p w14:paraId="00933CF3" w14:textId="77777777" w:rsidR="00E37888" w:rsidRPr="00DC13F5" w:rsidRDefault="00E37888" w:rsidP="00DC13F5">
      <w:pPr>
        <w:pStyle w:val="Textoembloco"/>
        <w:ind w:left="142" w:right="51" w:hanging="142"/>
        <w:jc w:val="both"/>
        <w:rPr>
          <w:b w:val="0"/>
          <w:sz w:val="18"/>
          <w:szCs w:val="18"/>
        </w:rPr>
      </w:pPr>
      <w:r w:rsidRPr="00DC13F5">
        <w:rPr>
          <w:sz w:val="18"/>
          <w:szCs w:val="18"/>
        </w:rPr>
        <w:t xml:space="preserve">* </w:t>
      </w:r>
      <w:r w:rsidRPr="00DC13F5">
        <w:rPr>
          <w:b w:val="0"/>
          <w:sz w:val="18"/>
          <w:szCs w:val="18"/>
        </w:rPr>
        <w:t>Este requerimento só terá validade com apresentação dos documentos acima</w:t>
      </w:r>
      <w:r w:rsidR="00AB59D5" w:rsidRPr="00DC13F5">
        <w:rPr>
          <w:b w:val="0"/>
          <w:sz w:val="18"/>
          <w:szCs w:val="18"/>
        </w:rPr>
        <w:t>.</w:t>
      </w:r>
    </w:p>
    <w:p w14:paraId="2B95DA65" w14:textId="77777777" w:rsidR="00E37888" w:rsidRPr="00DC13F5" w:rsidRDefault="00E37888" w:rsidP="00DC13F5">
      <w:pPr>
        <w:pStyle w:val="Textoembloco"/>
        <w:ind w:left="142" w:right="51" w:hanging="142"/>
        <w:jc w:val="both"/>
        <w:rPr>
          <w:b w:val="0"/>
          <w:sz w:val="18"/>
          <w:szCs w:val="18"/>
        </w:rPr>
      </w:pPr>
      <w:r w:rsidRPr="00DC13F5">
        <w:rPr>
          <w:b w:val="0"/>
          <w:sz w:val="18"/>
          <w:szCs w:val="18"/>
        </w:rPr>
        <w:t>* O resultado da verificação será publicado no prazo de 05 dias, contados da data de sua realização.</w:t>
      </w:r>
    </w:p>
    <w:p w14:paraId="2EE81D4D" w14:textId="77777777" w:rsidR="00E37888" w:rsidRPr="00DC13F5" w:rsidRDefault="00E37888" w:rsidP="00DC13F5">
      <w:pPr>
        <w:pStyle w:val="Textoembloco"/>
        <w:ind w:left="142" w:right="51" w:hanging="142"/>
        <w:jc w:val="both"/>
        <w:rPr>
          <w:b w:val="0"/>
          <w:sz w:val="18"/>
          <w:szCs w:val="18"/>
        </w:rPr>
      </w:pPr>
      <w:r w:rsidRPr="00DC13F5">
        <w:rPr>
          <w:b w:val="0"/>
          <w:sz w:val="18"/>
          <w:szCs w:val="18"/>
        </w:rPr>
        <w:t xml:space="preserve">* Este requerimento deve ser entregue </w:t>
      </w:r>
      <w:r w:rsidR="0060636B">
        <w:rPr>
          <w:b w:val="0"/>
          <w:sz w:val="18"/>
          <w:szCs w:val="18"/>
        </w:rPr>
        <w:t>na secretaria do departamento em que estiver lotada a d</w:t>
      </w:r>
      <w:r w:rsidRPr="00DC13F5">
        <w:rPr>
          <w:b w:val="0"/>
          <w:sz w:val="18"/>
          <w:szCs w:val="18"/>
        </w:rPr>
        <w:t>isciplina.</w:t>
      </w:r>
    </w:p>
    <w:p w14:paraId="19B8D254" w14:textId="77777777" w:rsidR="00E37888" w:rsidRPr="00DC13F5" w:rsidRDefault="00E37888" w:rsidP="00DC13F5">
      <w:pPr>
        <w:pStyle w:val="Textoembloco"/>
        <w:ind w:left="142" w:right="51" w:hanging="142"/>
        <w:jc w:val="both"/>
        <w:rPr>
          <w:b w:val="0"/>
          <w:sz w:val="18"/>
          <w:szCs w:val="18"/>
        </w:rPr>
      </w:pPr>
      <w:r w:rsidRPr="00DC13F5">
        <w:rPr>
          <w:b w:val="0"/>
          <w:sz w:val="18"/>
          <w:szCs w:val="18"/>
        </w:rPr>
        <w:t>* Caso sua justificativa não se enquadre em nenhum dos itens apresentados a concessão ou não da nova oportunidade ficará a critério do professor da disciplina/turma</w:t>
      </w:r>
      <w:r w:rsidR="00AB59D5" w:rsidRPr="00DC13F5">
        <w:rPr>
          <w:b w:val="0"/>
          <w:sz w:val="18"/>
          <w:szCs w:val="18"/>
        </w:rPr>
        <w:t>.</w:t>
      </w:r>
    </w:p>
    <w:p w14:paraId="626996F3" w14:textId="77777777" w:rsidR="00E37888" w:rsidRPr="00AB59D5" w:rsidRDefault="00E37888">
      <w:pPr>
        <w:pBdr>
          <w:bottom w:val="double" w:sz="4" w:space="1" w:color="auto"/>
        </w:pBdr>
        <w:jc w:val="both"/>
        <w:rPr>
          <w:b w:val="0"/>
          <w:sz w:val="16"/>
          <w:szCs w:val="16"/>
        </w:rPr>
      </w:pPr>
    </w:p>
    <w:p w14:paraId="07D0D3D7" w14:textId="77777777" w:rsidR="00E37888" w:rsidRDefault="00E37888">
      <w:pPr>
        <w:spacing w:after="120"/>
        <w:jc w:val="both"/>
      </w:pPr>
      <w:r>
        <w:t>PARA USO DO(A) PROFESSOR(A)</w:t>
      </w:r>
    </w:p>
    <w:p w14:paraId="715B9BF2" w14:textId="77777777" w:rsidR="00E37888" w:rsidRDefault="00E37888">
      <w:pPr>
        <w:ind w:left="1418"/>
        <w:jc w:val="both"/>
        <w:rPr>
          <w:b w:val="0"/>
        </w:rPr>
      </w:pPr>
      <w:r>
        <w:rPr>
          <w:b w:val="0"/>
        </w:rPr>
        <w:t xml:space="preserve">(    ) INDEFERIDO: </w:t>
      </w:r>
      <w:r w:rsidR="009C4AE3">
        <w:rPr>
          <w:b w:val="0"/>
        </w:rPr>
        <w:t>Motivo: _</w:t>
      </w:r>
      <w:r>
        <w:rPr>
          <w:b w:val="0"/>
        </w:rPr>
        <w:t>___________________________________</w:t>
      </w:r>
      <w:r w:rsidR="009949CD">
        <w:rPr>
          <w:b w:val="0"/>
        </w:rPr>
        <w:t>__</w:t>
      </w:r>
      <w:r>
        <w:rPr>
          <w:b w:val="0"/>
        </w:rPr>
        <w:t>__</w:t>
      </w:r>
      <w:r w:rsidR="009949CD">
        <w:rPr>
          <w:b w:val="0"/>
        </w:rPr>
        <w:t>.</w:t>
      </w:r>
    </w:p>
    <w:p w14:paraId="627A7FA2" w14:textId="77777777" w:rsidR="00E37888" w:rsidRDefault="00E37888">
      <w:pPr>
        <w:ind w:left="1418"/>
        <w:jc w:val="both"/>
        <w:rPr>
          <w:b w:val="0"/>
        </w:rPr>
      </w:pPr>
      <w:r>
        <w:rPr>
          <w:b w:val="0"/>
        </w:rPr>
        <w:t>(    ) DEFERIDO. Prova marcada para:</w:t>
      </w:r>
    </w:p>
    <w:p w14:paraId="107F5946" w14:textId="77777777" w:rsidR="00E37888" w:rsidRDefault="00E37888">
      <w:pPr>
        <w:ind w:firstLine="1985"/>
        <w:jc w:val="both"/>
        <w:rPr>
          <w:b w:val="0"/>
        </w:rPr>
      </w:pPr>
      <w:r>
        <w:rPr>
          <w:b w:val="0"/>
        </w:rPr>
        <w:t>Dia: ____/____/</w:t>
      </w:r>
      <w:r w:rsidR="009949CD">
        <w:rPr>
          <w:b w:val="0"/>
        </w:rPr>
        <w:t xml:space="preserve">______. </w:t>
      </w:r>
      <w:r>
        <w:rPr>
          <w:b w:val="0"/>
        </w:rPr>
        <w:t>Horário:</w:t>
      </w:r>
      <w:r w:rsidR="009949CD">
        <w:rPr>
          <w:b w:val="0"/>
        </w:rPr>
        <w:t xml:space="preserve"> </w:t>
      </w:r>
      <w:r>
        <w:rPr>
          <w:b w:val="0"/>
        </w:rPr>
        <w:t>___________ Local: ____________</w:t>
      </w:r>
      <w:r w:rsidR="009949CD">
        <w:rPr>
          <w:b w:val="0"/>
        </w:rPr>
        <w:t>__</w:t>
      </w:r>
      <w:r>
        <w:rPr>
          <w:b w:val="0"/>
        </w:rPr>
        <w:t>_</w:t>
      </w:r>
      <w:r w:rsidR="009949CD">
        <w:rPr>
          <w:b w:val="0"/>
        </w:rPr>
        <w:t>.</w:t>
      </w:r>
    </w:p>
    <w:p w14:paraId="009089BB" w14:textId="77777777" w:rsidR="00E37888" w:rsidRDefault="00E37888">
      <w:pPr>
        <w:jc w:val="both"/>
        <w:rPr>
          <w:b w:val="0"/>
        </w:rPr>
      </w:pPr>
    </w:p>
    <w:p w14:paraId="4400805C" w14:textId="77777777" w:rsidR="00E37888" w:rsidRDefault="009C4AE3" w:rsidP="009C4AE3">
      <w:pPr>
        <w:ind w:left="5103"/>
        <w:jc w:val="center"/>
        <w:rPr>
          <w:b w:val="0"/>
        </w:rPr>
      </w:pPr>
      <w:r>
        <w:rPr>
          <w:b w:val="0"/>
        </w:rPr>
        <w:t>Maringá, ___ de ___________ de ____.</w:t>
      </w:r>
    </w:p>
    <w:p w14:paraId="62491074" w14:textId="77777777" w:rsidR="00DC13F5" w:rsidRDefault="00DC13F5" w:rsidP="009C4AE3">
      <w:pPr>
        <w:ind w:left="5103"/>
        <w:jc w:val="center"/>
        <w:rPr>
          <w:b w:val="0"/>
        </w:rPr>
      </w:pPr>
    </w:p>
    <w:p w14:paraId="28091EF0" w14:textId="77777777" w:rsidR="00C34ED7" w:rsidRDefault="00C34ED7" w:rsidP="009C4AE3">
      <w:pPr>
        <w:ind w:left="5103"/>
        <w:jc w:val="center"/>
        <w:rPr>
          <w:b w:val="0"/>
        </w:rPr>
      </w:pPr>
    </w:p>
    <w:p w14:paraId="00F4AD24" w14:textId="77777777" w:rsidR="00E37888" w:rsidRDefault="00E37888" w:rsidP="009C4AE3">
      <w:pPr>
        <w:ind w:left="5103"/>
        <w:jc w:val="center"/>
        <w:rPr>
          <w:b w:val="0"/>
        </w:rPr>
      </w:pPr>
      <w:r>
        <w:rPr>
          <w:b w:val="0"/>
        </w:rPr>
        <w:t>_____________________________</w:t>
      </w:r>
    </w:p>
    <w:p w14:paraId="45A2EA49" w14:textId="77777777" w:rsidR="00E37888" w:rsidRDefault="00E37888" w:rsidP="009C4AE3">
      <w:pPr>
        <w:ind w:left="5103"/>
        <w:jc w:val="center"/>
        <w:rPr>
          <w:b w:val="0"/>
        </w:rPr>
      </w:pPr>
      <w:r>
        <w:rPr>
          <w:b w:val="0"/>
        </w:rPr>
        <w:t>Assinatura do(a) Professor(a)</w:t>
      </w:r>
    </w:p>
    <w:p w14:paraId="1602D2CE" w14:textId="77777777" w:rsidR="00C34ED7" w:rsidRDefault="00C34ED7" w:rsidP="00C34ED7">
      <w:pPr>
        <w:jc w:val="center"/>
        <w:rPr>
          <w:sz w:val="28"/>
          <w:szCs w:val="28"/>
        </w:rPr>
      </w:pPr>
      <w:r w:rsidRPr="008F7948">
        <w:rPr>
          <w:sz w:val="28"/>
          <w:szCs w:val="28"/>
        </w:rPr>
        <w:lastRenderedPageBreak/>
        <w:t>RESOLUÇÃO Nº. 064/2001-CEP</w:t>
      </w:r>
    </w:p>
    <w:p w14:paraId="055DF771" w14:textId="77777777" w:rsidR="008F7948" w:rsidRPr="008F7948" w:rsidRDefault="008F7948" w:rsidP="00C34ED7">
      <w:pPr>
        <w:jc w:val="center"/>
        <w:rPr>
          <w:sz w:val="28"/>
          <w:szCs w:val="28"/>
        </w:rPr>
      </w:pPr>
    </w:p>
    <w:p w14:paraId="00EA4BEC" w14:textId="77777777" w:rsidR="009C4AE3" w:rsidRPr="008F7948" w:rsidRDefault="00C34ED7" w:rsidP="008F7948">
      <w:pPr>
        <w:ind w:left="5245"/>
        <w:jc w:val="both"/>
      </w:pPr>
      <w:r w:rsidRPr="008F7948">
        <w:t>Aprova normas sobre os critérios de avaliação da aprendizagem dos cursos de graduação da UEM.</w:t>
      </w:r>
    </w:p>
    <w:p w14:paraId="376F541B" w14:textId="77777777" w:rsidR="00C34ED7" w:rsidRPr="008F7948" w:rsidRDefault="00C34ED7" w:rsidP="009C4AE3">
      <w:pPr>
        <w:jc w:val="both"/>
        <w:rPr>
          <w:b w:val="0"/>
        </w:rPr>
      </w:pPr>
    </w:p>
    <w:p w14:paraId="44FA7291" w14:textId="77777777" w:rsidR="00C34ED7" w:rsidRPr="008F7948" w:rsidRDefault="00C34ED7" w:rsidP="009C4AE3">
      <w:pPr>
        <w:jc w:val="both"/>
        <w:rPr>
          <w:b w:val="0"/>
        </w:rPr>
      </w:pPr>
    </w:p>
    <w:p w14:paraId="5709F30D" w14:textId="77777777" w:rsidR="008F7948" w:rsidRPr="008F7948" w:rsidRDefault="008F7948" w:rsidP="009C4AE3">
      <w:pPr>
        <w:jc w:val="both"/>
        <w:rPr>
          <w:b w:val="0"/>
        </w:rPr>
      </w:pPr>
    </w:p>
    <w:p w14:paraId="33BE136A" w14:textId="77777777" w:rsidR="008F7948" w:rsidRPr="008F7948" w:rsidRDefault="00C34ED7" w:rsidP="008F7948">
      <w:pPr>
        <w:jc w:val="center"/>
      </w:pPr>
      <w:r w:rsidRPr="008F7948">
        <w:t xml:space="preserve">Seção 6 </w:t>
      </w:r>
      <w:r w:rsidR="008F7948">
        <w:t>–</w:t>
      </w:r>
      <w:r w:rsidRPr="008F7948">
        <w:t xml:space="preserve"> Da Nova Oportunidade</w:t>
      </w:r>
    </w:p>
    <w:p w14:paraId="1DFB8D3F" w14:textId="77777777" w:rsidR="008F7948" w:rsidRPr="008F7948" w:rsidRDefault="008F7948" w:rsidP="009C4AE3">
      <w:pPr>
        <w:jc w:val="both"/>
        <w:rPr>
          <w:b w:val="0"/>
        </w:rPr>
      </w:pPr>
    </w:p>
    <w:p w14:paraId="56666527" w14:textId="77777777" w:rsidR="008F7948" w:rsidRDefault="00C34ED7" w:rsidP="008F7948">
      <w:pPr>
        <w:tabs>
          <w:tab w:val="left" w:pos="2410"/>
        </w:tabs>
        <w:ind w:firstLine="1418"/>
        <w:jc w:val="both"/>
        <w:rPr>
          <w:b w:val="0"/>
        </w:rPr>
      </w:pPr>
      <w:r w:rsidRPr="008F7948">
        <w:t>Art. 22.</w:t>
      </w:r>
      <w:r w:rsidR="008F7948">
        <w:rPr>
          <w:b w:val="0"/>
        </w:rPr>
        <w:tab/>
      </w:r>
      <w:r w:rsidRPr="008F7948">
        <w:rPr>
          <w:b w:val="0"/>
        </w:rPr>
        <w:t>Ao acadêmico que não comparecer na data designada para a avaliação da aprendizagem e/ou avaliação final deverá ser concedida nova oportunidade, desde que comprovado ao docente responsável pela disciplina/turma um dos seguintes motivos:</w:t>
      </w:r>
    </w:p>
    <w:p w14:paraId="31437D02" w14:textId="77777777" w:rsidR="008F7948" w:rsidRDefault="008F7948" w:rsidP="008F7948">
      <w:pPr>
        <w:ind w:firstLine="1418"/>
        <w:jc w:val="both"/>
        <w:rPr>
          <w:b w:val="0"/>
        </w:rPr>
      </w:pPr>
    </w:p>
    <w:p w14:paraId="051F8887" w14:textId="77777777" w:rsidR="008F7948" w:rsidRDefault="00C34ED7" w:rsidP="008F7948">
      <w:pPr>
        <w:ind w:firstLine="1418"/>
        <w:jc w:val="both"/>
        <w:rPr>
          <w:b w:val="0"/>
        </w:rPr>
      </w:pPr>
      <w:r w:rsidRPr="008F7948">
        <w:rPr>
          <w:b w:val="0"/>
        </w:rPr>
        <w:t>I - convocação pela Justiça;</w:t>
      </w:r>
    </w:p>
    <w:p w14:paraId="25C54B82" w14:textId="77777777" w:rsidR="008F7948" w:rsidRDefault="00C34ED7" w:rsidP="008F7948">
      <w:pPr>
        <w:ind w:firstLine="1418"/>
        <w:jc w:val="both"/>
        <w:rPr>
          <w:b w:val="0"/>
        </w:rPr>
      </w:pPr>
      <w:r w:rsidRPr="008F7948">
        <w:rPr>
          <w:b w:val="0"/>
        </w:rPr>
        <w:t>II - luto por parte de cônjuge ou parente de primeiro grau;</w:t>
      </w:r>
    </w:p>
    <w:p w14:paraId="1CEE7100" w14:textId="77777777" w:rsidR="008F7948" w:rsidRDefault="00C34ED7" w:rsidP="008F7948">
      <w:pPr>
        <w:ind w:firstLine="1418"/>
        <w:jc w:val="both"/>
        <w:rPr>
          <w:b w:val="0"/>
        </w:rPr>
      </w:pPr>
      <w:r w:rsidRPr="008F7948">
        <w:rPr>
          <w:b w:val="0"/>
        </w:rPr>
        <w:t>III - impedimento atestado por médico ou dentista;</w:t>
      </w:r>
    </w:p>
    <w:p w14:paraId="0271DE60" w14:textId="77777777" w:rsidR="008F7948" w:rsidRDefault="00C34ED7" w:rsidP="008F7948">
      <w:pPr>
        <w:ind w:firstLine="1418"/>
        <w:jc w:val="both"/>
        <w:rPr>
          <w:b w:val="0"/>
        </w:rPr>
      </w:pPr>
      <w:r w:rsidRPr="008F7948">
        <w:rPr>
          <w:b w:val="0"/>
        </w:rPr>
        <w:t>IV - serviço militar.</w:t>
      </w:r>
    </w:p>
    <w:p w14:paraId="656CC664" w14:textId="77777777" w:rsidR="008F7948" w:rsidRDefault="008F7948" w:rsidP="008F7948">
      <w:pPr>
        <w:ind w:firstLine="1418"/>
        <w:jc w:val="both"/>
        <w:rPr>
          <w:b w:val="0"/>
        </w:rPr>
      </w:pPr>
    </w:p>
    <w:p w14:paraId="1903C90B" w14:textId="77777777" w:rsidR="008F7948" w:rsidRDefault="00C34ED7" w:rsidP="008F7948">
      <w:pPr>
        <w:tabs>
          <w:tab w:val="left" w:pos="3402"/>
        </w:tabs>
        <w:ind w:left="3402" w:hanging="1984"/>
        <w:jc w:val="both"/>
        <w:rPr>
          <w:b w:val="0"/>
        </w:rPr>
      </w:pPr>
      <w:r w:rsidRPr="008F7948">
        <w:t>Parágrafo único:</w:t>
      </w:r>
      <w:r w:rsidR="008F7948">
        <w:tab/>
      </w:r>
      <w:r w:rsidRPr="008F7948">
        <w:rPr>
          <w:b w:val="0"/>
        </w:rPr>
        <w:t>Caso a justificativa do acadêmico não se enquadre em nenhum dos incisos deste artigo, a concessão ou não da nova oportunidade ficará a critério do docente responsável pela disciplina/turma.</w:t>
      </w:r>
    </w:p>
    <w:p w14:paraId="414465E4" w14:textId="77777777" w:rsidR="008F7948" w:rsidRDefault="008F7948" w:rsidP="008F7948">
      <w:pPr>
        <w:tabs>
          <w:tab w:val="left" w:pos="3402"/>
        </w:tabs>
        <w:ind w:left="3402" w:hanging="1984"/>
        <w:jc w:val="both"/>
        <w:rPr>
          <w:b w:val="0"/>
        </w:rPr>
      </w:pPr>
    </w:p>
    <w:p w14:paraId="7805ACD3" w14:textId="77777777" w:rsidR="008F7948" w:rsidRDefault="00C34ED7" w:rsidP="008F7948">
      <w:pPr>
        <w:tabs>
          <w:tab w:val="left" w:pos="2410"/>
        </w:tabs>
        <w:ind w:firstLine="1418"/>
        <w:jc w:val="both"/>
        <w:rPr>
          <w:b w:val="0"/>
        </w:rPr>
      </w:pPr>
      <w:r w:rsidRPr="008F7948">
        <w:t>Art. 23.</w:t>
      </w:r>
      <w:r w:rsidR="008F7948">
        <w:tab/>
      </w:r>
      <w:r w:rsidRPr="008F7948">
        <w:rPr>
          <w:b w:val="0"/>
        </w:rPr>
        <w:t>O pedido de nova oportunidade deverá ser dirigido ao docente responsável pela disciplina/turma e formalizado na secretaria do departamento em que estiver lotada a disciplina, no prazo máximo de 2 (dois) dias úteis, a contar da data anteriormente estabelecida pa</w:t>
      </w:r>
      <w:r w:rsidR="008F7948">
        <w:rPr>
          <w:b w:val="0"/>
        </w:rPr>
        <w:t>ra a avaliação da aprendizagem.</w:t>
      </w:r>
    </w:p>
    <w:p w14:paraId="0CC4020F" w14:textId="77777777" w:rsidR="008F7948" w:rsidRDefault="008F7948" w:rsidP="008F7948">
      <w:pPr>
        <w:ind w:firstLine="1418"/>
        <w:jc w:val="both"/>
        <w:rPr>
          <w:b w:val="0"/>
        </w:rPr>
      </w:pPr>
    </w:p>
    <w:p w14:paraId="568FA009" w14:textId="77777777" w:rsidR="008F7948" w:rsidRDefault="00C34ED7" w:rsidP="008F7948">
      <w:pPr>
        <w:tabs>
          <w:tab w:val="left" w:pos="2410"/>
        </w:tabs>
        <w:ind w:firstLine="1418"/>
        <w:jc w:val="both"/>
        <w:rPr>
          <w:b w:val="0"/>
        </w:rPr>
      </w:pPr>
      <w:r w:rsidRPr="008F7948">
        <w:t>Art. 24.</w:t>
      </w:r>
      <w:r w:rsidR="008F7948">
        <w:tab/>
      </w:r>
      <w:r w:rsidRPr="008F7948">
        <w:rPr>
          <w:b w:val="0"/>
        </w:rPr>
        <w:t>O prazo para fixação e divulgação da data, horário e local da nova oportunidade, quando concedida, será de 5 (cinco) dias úteis, a contar da formalização</w:t>
      </w:r>
      <w:r w:rsidR="008F7948">
        <w:rPr>
          <w:b w:val="0"/>
        </w:rPr>
        <w:t xml:space="preserve"> do pedido.</w:t>
      </w:r>
    </w:p>
    <w:p w14:paraId="5EFB6803" w14:textId="77777777" w:rsidR="008F7948" w:rsidRDefault="008F7948" w:rsidP="008F7948">
      <w:pPr>
        <w:tabs>
          <w:tab w:val="left" w:pos="2410"/>
        </w:tabs>
        <w:ind w:firstLine="1418"/>
        <w:jc w:val="both"/>
        <w:rPr>
          <w:b w:val="0"/>
        </w:rPr>
      </w:pPr>
    </w:p>
    <w:p w14:paraId="6DD226C2" w14:textId="77777777" w:rsidR="008F7948" w:rsidRDefault="00C34ED7" w:rsidP="008F7948">
      <w:pPr>
        <w:tabs>
          <w:tab w:val="left" w:pos="2410"/>
        </w:tabs>
        <w:ind w:firstLine="1418"/>
        <w:jc w:val="both"/>
        <w:rPr>
          <w:b w:val="0"/>
        </w:rPr>
      </w:pPr>
      <w:r w:rsidRPr="008F7948">
        <w:t>Art. 25.</w:t>
      </w:r>
      <w:r w:rsidR="008F7948">
        <w:tab/>
      </w:r>
      <w:r w:rsidRPr="008F7948">
        <w:rPr>
          <w:b w:val="0"/>
        </w:rPr>
        <w:t>O resultado da nova oportunidade deverá ser publicado no prazo máximo de 15 (quinze) dias úteis, contados da data de sua realização.</w:t>
      </w:r>
    </w:p>
    <w:p w14:paraId="3225E15B" w14:textId="77777777" w:rsidR="008F7948" w:rsidRDefault="008F7948" w:rsidP="008F7948">
      <w:pPr>
        <w:tabs>
          <w:tab w:val="left" w:pos="2410"/>
        </w:tabs>
        <w:ind w:firstLine="1418"/>
        <w:jc w:val="both"/>
        <w:rPr>
          <w:b w:val="0"/>
        </w:rPr>
      </w:pPr>
    </w:p>
    <w:p w14:paraId="724323B7" w14:textId="77777777" w:rsidR="008F7948" w:rsidRDefault="00C34ED7" w:rsidP="008F7948">
      <w:pPr>
        <w:tabs>
          <w:tab w:val="left" w:pos="2410"/>
          <w:tab w:val="left" w:pos="3402"/>
        </w:tabs>
        <w:ind w:left="3402" w:hanging="1984"/>
        <w:jc w:val="both"/>
        <w:rPr>
          <w:b w:val="0"/>
        </w:rPr>
      </w:pPr>
      <w:r w:rsidRPr="008F7948">
        <w:t>Parágrafo único:</w:t>
      </w:r>
      <w:r w:rsidR="008F7948">
        <w:tab/>
      </w:r>
      <w:r w:rsidRPr="008F7948">
        <w:rPr>
          <w:b w:val="0"/>
        </w:rPr>
        <w:t>Quando se tratar de nova oportunidade referente à última nota periódica, o prazo para publicação a que se refere este artigo fica reduzido para 7 (sete) dias, no máximo, sendo também este o prazo para a publicação do Edital contendo a Nota Final (NF) do acadêmico e o registro de sua freqüência.</w:t>
      </w:r>
    </w:p>
    <w:p w14:paraId="14BE2483" w14:textId="77777777" w:rsidR="008F7948" w:rsidRDefault="008F7948" w:rsidP="008F7948">
      <w:pPr>
        <w:ind w:firstLine="1418"/>
        <w:jc w:val="both"/>
        <w:rPr>
          <w:b w:val="0"/>
        </w:rPr>
      </w:pPr>
    </w:p>
    <w:sectPr w:rsidR="008F7948" w:rsidSect="009C4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10BB" w14:textId="77777777" w:rsidR="0060636B" w:rsidRDefault="0060636B">
      <w:r>
        <w:separator/>
      </w:r>
    </w:p>
  </w:endnote>
  <w:endnote w:type="continuationSeparator" w:id="0">
    <w:p w14:paraId="48E20A39" w14:textId="77777777" w:rsidR="0060636B" w:rsidRDefault="0060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6F68" w14:textId="77777777" w:rsidR="0060636B" w:rsidRDefault="006063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D1AB" w14:textId="77777777" w:rsidR="0060636B" w:rsidRPr="009949CD" w:rsidRDefault="0060636B" w:rsidP="009949CD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9949CD">
      <w:rPr>
        <w:rFonts w:ascii="Verdana" w:hAnsi="Verdana" w:cs="Arial"/>
        <w:b w:val="0"/>
        <w:sz w:val="17"/>
        <w:szCs w:val="17"/>
      </w:rPr>
      <w:t>Av</w:t>
    </w:r>
    <w:r>
      <w:rPr>
        <w:rFonts w:ascii="Verdana" w:hAnsi="Verdana" w:cs="Arial"/>
        <w:b w:val="0"/>
        <w:sz w:val="17"/>
        <w:szCs w:val="17"/>
      </w:rPr>
      <w:t>enida</w:t>
    </w:r>
    <w:r w:rsidRPr="009949CD">
      <w:rPr>
        <w:rFonts w:ascii="Verdana" w:hAnsi="Verdana" w:cs="Arial"/>
        <w:b w:val="0"/>
        <w:sz w:val="17"/>
        <w:szCs w:val="17"/>
      </w:rPr>
      <w:t xml:space="preserve"> Colombo, </w:t>
    </w:r>
    <w:r>
      <w:rPr>
        <w:rFonts w:ascii="Verdana" w:hAnsi="Verdana" w:cs="Arial"/>
        <w:b w:val="0"/>
        <w:sz w:val="17"/>
        <w:szCs w:val="17"/>
      </w:rPr>
      <w:t xml:space="preserve">nº. </w:t>
    </w:r>
    <w:r w:rsidRPr="009949CD">
      <w:rPr>
        <w:rFonts w:ascii="Verdana" w:hAnsi="Verdana" w:cs="Arial"/>
        <w:b w:val="0"/>
        <w:sz w:val="17"/>
        <w:szCs w:val="17"/>
      </w:rPr>
      <w:t xml:space="preserve">5.790 </w:t>
    </w:r>
    <w:r>
      <w:rPr>
        <w:rFonts w:ascii="Verdana" w:hAnsi="Verdana" w:cs="Arial"/>
        <w:b w:val="0"/>
        <w:sz w:val="17"/>
        <w:szCs w:val="17"/>
      </w:rPr>
      <w:t>–</w:t>
    </w:r>
    <w:r w:rsidRPr="009949CD">
      <w:rPr>
        <w:rFonts w:ascii="Verdana" w:hAnsi="Verdana" w:cs="Arial"/>
        <w:b w:val="0"/>
        <w:sz w:val="17"/>
        <w:szCs w:val="17"/>
      </w:rPr>
      <w:t xml:space="preserve"> Bloco</w:t>
    </w:r>
    <w:r>
      <w:rPr>
        <w:rFonts w:ascii="Verdana" w:hAnsi="Verdana" w:cs="Arial"/>
        <w:b w:val="0"/>
        <w:sz w:val="17"/>
        <w:szCs w:val="17"/>
      </w:rPr>
      <w:t xml:space="preserve"> </w:t>
    </w:r>
    <w:r w:rsidRPr="009949CD">
      <w:rPr>
        <w:rFonts w:ascii="Verdana" w:hAnsi="Verdana" w:cs="Arial"/>
        <w:b w:val="0"/>
        <w:sz w:val="17"/>
        <w:szCs w:val="17"/>
      </w:rPr>
      <w:t xml:space="preserve">M-06 – Sala </w:t>
    </w:r>
    <w:r>
      <w:rPr>
        <w:rFonts w:ascii="Verdana" w:hAnsi="Verdana" w:cs="Arial"/>
        <w:b w:val="0"/>
        <w:sz w:val="17"/>
        <w:szCs w:val="17"/>
      </w:rPr>
      <w:t>002</w:t>
    </w:r>
    <w:r w:rsidRPr="009949CD">
      <w:rPr>
        <w:rFonts w:ascii="Verdana" w:hAnsi="Verdana" w:cs="Arial"/>
        <w:b w:val="0"/>
        <w:sz w:val="17"/>
        <w:szCs w:val="17"/>
      </w:rPr>
      <w:t xml:space="preserve"> – Campus Universitário – CEP 87.020-900 – Maringá – PR</w:t>
    </w:r>
  </w:p>
  <w:p w14:paraId="0FAD6C22" w14:textId="77777777" w:rsidR="0060636B" w:rsidRPr="009949CD" w:rsidRDefault="0060636B" w:rsidP="009949CD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9949CD">
      <w:rPr>
        <w:rFonts w:ascii="Verdana" w:hAnsi="Verdana" w:cs="Arial"/>
        <w:b w:val="0"/>
        <w:sz w:val="17"/>
        <w:szCs w:val="17"/>
      </w:rPr>
      <w:t>Fone</w:t>
    </w:r>
    <w:r>
      <w:rPr>
        <w:rFonts w:ascii="Verdana" w:hAnsi="Verdana" w:cs="Arial"/>
        <w:b w:val="0"/>
        <w:sz w:val="17"/>
        <w:szCs w:val="17"/>
      </w:rPr>
      <w:t>/Fax</w:t>
    </w:r>
    <w:r w:rsidRPr="009949CD">
      <w:rPr>
        <w:rFonts w:ascii="Verdana" w:hAnsi="Verdana" w:cs="Arial"/>
        <w:b w:val="0"/>
        <w:sz w:val="17"/>
        <w:szCs w:val="17"/>
      </w:rPr>
      <w:t xml:space="preserve"> (44) 3011-4315 – site: www.def.uem.br – e-mail: sec-def@uem.br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63FF" w14:textId="77777777" w:rsidR="0060636B" w:rsidRDefault="006063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60F9" w14:textId="77777777" w:rsidR="0060636B" w:rsidRDefault="0060636B">
      <w:r>
        <w:separator/>
      </w:r>
    </w:p>
  </w:footnote>
  <w:footnote w:type="continuationSeparator" w:id="0">
    <w:p w14:paraId="67D5EC07" w14:textId="77777777" w:rsidR="0060636B" w:rsidRDefault="0060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3DF4" w14:textId="77777777" w:rsidR="0060636B" w:rsidRDefault="006063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F926" w14:textId="77777777" w:rsidR="0060636B" w:rsidRPr="00AB59D5" w:rsidRDefault="0060636B" w:rsidP="009949CD">
    <w:pPr>
      <w:pStyle w:val="Cabealho"/>
      <w:tabs>
        <w:tab w:val="left" w:pos="8640"/>
        <w:tab w:val="right" w:pos="8820"/>
      </w:tabs>
      <w:ind w:right="567"/>
      <w:jc w:val="center"/>
      <w:rPr>
        <w:rFonts w:cs="Arial"/>
        <w:bCs/>
        <w:sz w:val="38"/>
        <w:szCs w:val="38"/>
      </w:rPr>
    </w:pPr>
    <w:r>
      <w:rPr>
        <w:rFonts w:cs="Arial"/>
        <w:bCs/>
        <w:noProof/>
        <w:sz w:val="38"/>
        <w:szCs w:val="38"/>
      </w:rPr>
      <w:drawing>
        <wp:anchor distT="0" distB="0" distL="114300" distR="114300" simplePos="0" relativeHeight="251657728" behindDoc="1" locked="0" layoutInCell="1" allowOverlap="1" wp14:anchorId="009A21B8" wp14:editId="340C3370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noProof/>
        <w:sz w:val="38"/>
        <w:szCs w:val="38"/>
      </w:rPr>
      <w:drawing>
        <wp:anchor distT="0" distB="0" distL="114300" distR="114300" simplePos="0" relativeHeight="251656704" behindDoc="1" locked="1" layoutInCell="1" allowOverlap="1" wp14:anchorId="531E0DE1" wp14:editId="43074CF0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1" name="Imagem 1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M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59D5">
      <w:rPr>
        <w:rFonts w:cs="Arial"/>
        <w:bCs/>
        <w:sz w:val="38"/>
        <w:szCs w:val="38"/>
      </w:rPr>
      <w:t>Universidade Estadual de Maringá</w:t>
    </w:r>
  </w:p>
  <w:p w14:paraId="4D34E78B" w14:textId="77777777" w:rsidR="0060636B" w:rsidRPr="00AB59D5" w:rsidRDefault="0060636B" w:rsidP="009949CD">
    <w:pPr>
      <w:pStyle w:val="Cabealho"/>
      <w:tabs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AB59D5">
      <w:rPr>
        <w:rFonts w:cs="Arial"/>
        <w:bCs/>
        <w:color w:val="000000"/>
        <w:sz w:val="30"/>
        <w:szCs w:val="30"/>
      </w:rPr>
      <w:t>Centro de Ciências da Saúde</w:t>
    </w:r>
  </w:p>
  <w:p w14:paraId="01A396F1" w14:textId="77777777" w:rsidR="0060636B" w:rsidRPr="00AB59D5" w:rsidRDefault="0060636B" w:rsidP="009949CD">
    <w:pPr>
      <w:pStyle w:val="Cabealho"/>
      <w:tabs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AB59D5">
      <w:rPr>
        <w:rFonts w:cs="Arial"/>
        <w:bCs/>
        <w:color w:val="000000"/>
        <w:sz w:val="30"/>
        <w:szCs w:val="30"/>
      </w:rPr>
      <w:t>Departamento de Educação Física</w:t>
    </w:r>
  </w:p>
  <w:p w14:paraId="7BE24E0D" w14:textId="77777777" w:rsidR="0060636B" w:rsidRPr="00AB59D5" w:rsidRDefault="0060636B" w:rsidP="009949CD">
    <w:pPr>
      <w:pStyle w:val="Cabealho"/>
      <w:tabs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>
      <w:rPr>
        <w:rFonts w:cs="Arial"/>
        <w:bCs/>
        <w:noProof/>
        <w:color w:val="000000"/>
        <w:sz w:val="30"/>
        <w:szCs w:val="30"/>
      </w:rPr>
      <w:drawing>
        <wp:anchor distT="0" distB="0" distL="114300" distR="114300" simplePos="0" relativeHeight="251658752" behindDoc="1" locked="1" layoutInCell="1" allowOverlap="1" wp14:anchorId="0A1F6D68" wp14:editId="72B4D69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20" cy="4800600"/>
          <wp:effectExtent l="19050" t="0" r="0" b="0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8C7B" w14:textId="77777777" w:rsidR="0060636B" w:rsidRDefault="006063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9CD"/>
    <w:rsid w:val="000A5190"/>
    <w:rsid w:val="00317A40"/>
    <w:rsid w:val="00317C87"/>
    <w:rsid w:val="003235A0"/>
    <w:rsid w:val="00376904"/>
    <w:rsid w:val="003946E0"/>
    <w:rsid w:val="0054542C"/>
    <w:rsid w:val="005C5E59"/>
    <w:rsid w:val="0060636B"/>
    <w:rsid w:val="007135F4"/>
    <w:rsid w:val="00770333"/>
    <w:rsid w:val="008F7948"/>
    <w:rsid w:val="00950ECA"/>
    <w:rsid w:val="009949CD"/>
    <w:rsid w:val="009C4AE3"/>
    <w:rsid w:val="00A119B3"/>
    <w:rsid w:val="00A40721"/>
    <w:rsid w:val="00AB59D5"/>
    <w:rsid w:val="00C34ED7"/>
    <w:rsid w:val="00DA7E24"/>
    <w:rsid w:val="00DC13F5"/>
    <w:rsid w:val="00E132B7"/>
    <w:rsid w:val="00E37888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73A65E6"/>
  <w15:docId w15:val="{7518F6B7-6B8B-4E96-8FDD-3DE0EE8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42C"/>
    <w:rPr>
      <w:rFonts w:ascii="Arial" w:hAnsi="Arial"/>
      <w:b/>
      <w:sz w:val="24"/>
    </w:rPr>
  </w:style>
  <w:style w:type="paragraph" w:styleId="Ttulo1">
    <w:name w:val="heading 1"/>
    <w:basedOn w:val="Normal"/>
    <w:next w:val="Normal"/>
    <w:qFormat/>
    <w:rsid w:val="0054542C"/>
    <w:pPr>
      <w:keepNext/>
      <w:jc w:val="center"/>
      <w:outlineLvl w:val="0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4542C"/>
    <w:pPr>
      <w:ind w:left="709" w:right="618"/>
      <w:jc w:val="center"/>
    </w:pPr>
  </w:style>
  <w:style w:type="paragraph" w:styleId="Ttulo">
    <w:name w:val="Title"/>
    <w:basedOn w:val="Normal"/>
    <w:qFormat/>
    <w:rsid w:val="0054542C"/>
    <w:pPr>
      <w:jc w:val="center"/>
    </w:pPr>
  </w:style>
  <w:style w:type="paragraph" w:styleId="Cabealho">
    <w:name w:val="header"/>
    <w:basedOn w:val="Normal"/>
    <w:rsid w:val="009949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949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Meus%20Documentos\Formul&#225;rios\Nova%20Oportunidade%20de%20Pro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Oportunidade de Prova</Template>
  <TotalTime>4294965905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AO(A)</vt:lpstr>
    </vt:vector>
  </TitlesOfParts>
  <Company>Microsoft Corporation, Inc.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AO(A)</dc:title>
  <dc:creator>Departamento de Educação Física</dc:creator>
  <cp:lastModifiedBy>Ricardo Giovanini</cp:lastModifiedBy>
  <cp:revision>7</cp:revision>
  <cp:lastPrinted>2017-08-04T22:41:00Z</cp:lastPrinted>
  <dcterms:created xsi:type="dcterms:W3CDTF">2017-07-11T21:56:00Z</dcterms:created>
  <dcterms:modified xsi:type="dcterms:W3CDTF">2020-08-27T18:27:00Z</dcterms:modified>
</cp:coreProperties>
</file>